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742" w:type="dxa"/>
        <w:jc w:val="left"/>
        <w:tblInd w:w="-142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253"/>
        <w:gridCol w:w="326"/>
        <w:gridCol w:w="950"/>
        <w:gridCol w:w="3827"/>
        <w:gridCol w:w="450"/>
        <w:gridCol w:w="4936"/>
      </w:tblGrid>
      <w:tr w:rsidR="00CF1B6A" w:rsidTr="0016268D">
        <w:trPr>
          <w:cantSplit/>
          <w:trHeight w:hRule="exact" w:val="10368"/>
          <w:tblHeader/>
          <w:jc w:val="left"/>
        </w:trPr>
        <w:tc>
          <w:tcPr>
            <w:tcW w:w="4253" w:type="dxa"/>
            <w:shd w:val="clear" w:color="auto" w:fill="F2F2F2" w:themeFill="background1" w:themeFillShade="F2"/>
            <w:tcMar>
              <w:top w:w="288" w:type="dxa"/>
              <w:right w:w="720" w:type="dxa"/>
            </w:tcMar>
          </w:tcPr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REMEMBER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THE SICK AND THOSE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                                                                                                      </w:t>
            </w:r>
            <w:r w:rsidR="007D248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WHO HAVE ASKED FOR OUR 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PRAYERS:</w:t>
            </w:r>
          </w:p>
          <w:p w:rsidR="00101C67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Joan B., Della B., Grace C., Kim C.,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      </w:t>
            </w: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Kathryn F.,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Viol</w:t>
            </w:r>
            <w:r w:rsidR="00FD5CCA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a Mc. C., Kelly Q., </w:t>
            </w:r>
          </w:p>
          <w:p w:rsidR="00DB33EC" w:rsidRDefault="00FD5CC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Elaine D.,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Russell </w:t>
            </w:r>
            <w:r w:rsidR="005801E1"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V.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, Don H., Ja</w:t>
            </w:r>
            <w:r w:rsid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net H.,</w:t>
            </w:r>
          </w:p>
          <w:p w:rsidR="00A779E8" w:rsidRDefault="00BC0E52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Viola B., 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Audrey N</w:t>
            </w:r>
            <w:r w:rsid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, </w:t>
            </w:r>
          </w:p>
          <w:p w:rsidR="005801E1" w:rsidRPr="00D17883" w:rsidRDefault="00D071E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Brian F</w:t>
            </w:r>
            <w:r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,</w:t>
            </w:r>
            <w:r w:rsidR="00B83429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Jean-W.C.,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</w:t>
            </w:r>
            <w:r w:rsidR="00D17883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&amp; </w:t>
            </w:r>
            <w:r w:rsidR="00BC0E52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David S</w:t>
            </w:r>
          </w:p>
          <w:p w:rsidR="005801E1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</w:p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Weekly Services</w:t>
            </w:r>
          </w:p>
          <w:p w:rsidR="005801E1" w:rsidRDefault="00E21FC3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Sunday Morning Service - </w:t>
            </w:r>
            <w:r w:rsidR="00D071EC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10:30 am</w:t>
            </w:r>
          </w:p>
          <w:p w:rsidR="00CB119A" w:rsidRDefault="00CB119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424411" w:rsidRPr="00424411" w:rsidRDefault="005801E1" w:rsidP="0042441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2C6513"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Important Dates:</w:t>
            </w:r>
          </w:p>
          <w:p w:rsidR="0059662F" w:rsidRDefault="0059662F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</w:p>
          <w:p w:rsidR="005801E1" w:rsidRPr="00C339B2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  <w:r w:rsidRPr="00C339B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  <w:t>Upcoming Sides People</w:t>
            </w:r>
          </w:p>
          <w:p w:rsidR="00CB7825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7 – Team 3 – Dave T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14 – Team 4 – Jim S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21 – Team 1 – Pat C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28 – Team 2 – Gail I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5801E1" w:rsidRPr="00C339B2" w:rsidRDefault="00CB7825" w:rsidP="007D2481">
            <w:pPr>
              <w:widowControl w:val="0"/>
              <w:spacing w:after="0" w:line="20" w:lineRule="atLeast"/>
              <w:jc w:val="center"/>
              <w:rPr>
                <w:rFonts w:ascii="Calibri" w:hAnsi="Calibri"/>
                <w:b/>
                <w:bCs/>
                <w:u w:val="single"/>
                <w14:ligatures w14:val="none"/>
              </w:rPr>
            </w:pPr>
            <w:r>
              <w:rPr>
                <w:rFonts w:ascii="Calibri" w:hAnsi="Calibri"/>
                <w:b/>
                <w:bCs/>
                <w:u w:val="single"/>
                <w14:ligatures w14:val="none"/>
              </w:rPr>
              <w:t>Video/PPT</w:t>
            </w:r>
            <w:r w:rsidR="005801E1" w:rsidRPr="00C339B2">
              <w:rPr>
                <w:rFonts w:ascii="Calibri" w:hAnsi="Calibri"/>
                <w:b/>
                <w:bCs/>
                <w:u w:val="single"/>
                <w14:ligatures w14:val="none"/>
              </w:rPr>
              <w:t xml:space="preserve"> Schedule</w:t>
            </w:r>
          </w:p>
          <w:p w:rsidR="005474E3" w:rsidRDefault="005474E3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bookmarkStart w:id="0" w:name="_GoBack"/>
            <w:bookmarkEnd w:id="0"/>
          </w:p>
          <w:p w:rsidR="00BA3D34" w:rsidRDefault="00BA3D34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Bulletin/Flower Memorials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Can be requested by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calling the church office at </w:t>
            </w: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576-6632</w:t>
            </w:r>
          </w:p>
          <w:p w:rsidR="00CB119A" w:rsidRPr="00CB119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Deadline for bulletin submissions is:</w:t>
            </w:r>
          </w:p>
          <w:p w:rsidR="00BC0E52" w:rsidRPr="00C96E2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Wednesday at 2:3</w:t>
            </w: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0 p.m.</w:t>
            </w:r>
          </w:p>
        </w:tc>
        <w:tc>
          <w:tcPr>
            <w:tcW w:w="32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49096B" w:rsidP="00CE1E3B">
            <w:pPr>
              <w:pStyle w:val="BlockText"/>
            </w:pPr>
            <w:r>
              <w:t xml:space="preserve">   </w:t>
            </w:r>
          </w:p>
        </w:tc>
        <w:tc>
          <w:tcPr>
            <w:tcW w:w="950" w:type="dxa"/>
            <w:tcBorders>
              <w:lef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BC0E52" w:rsidP="007B03D6">
            <w:pPr>
              <w:pStyle w:val="ReturnAddress"/>
            </w:pPr>
            <w:r>
              <w:rPr>
                <w:noProof/>
                <w:lang w:val="en-CA" w:eastAsia="en-CA"/>
              </w:rPr>
              <w:t xml:space="preserve"> </w:t>
            </w:r>
            <w:r w:rsidR="00765E19">
              <w:rPr>
                <w:noProof/>
                <w:lang w:val="en-CA" w:eastAsia="en-CA"/>
              </w:rPr>
              <w:drawing>
                <wp:inline distT="0" distB="0" distL="0" distR="0" wp14:anchorId="6D0DBFDF" wp14:editId="4386B7D0">
                  <wp:extent cx="285750" cy="5990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99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CA1" w:rsidRDefault="009F2CA1" w:rsidP="007B03D6">
            <w:pPr>
              <w:pStyle w:val="ReturnAddress"/>
            </w:pPr>
          </w:p>
        </w:tc>
        <w:tc>
          <w:tcPr>
            <w:tcW w:w="3827" w:type="dxa"/>
            <w:tcMar>
              <w:top w:w="288" w:type="dxa"/>
              <w:right w:w="432" w:type="dxa"/>
            </w:tcMar>
            <w:textDirection w:val="btLr"/>
          </w:tcPr>
          <w:p w:rsidR="00CF1B6A" w:rsidRPr="00A805FA" w:rsidRDefault="009E3960" w:rsidP="00EA07D8">
            <w:pPr>
              <w:pStyle w:val="Recipient"/>
              <w:spacing w:line="20" w:lineRule="atLeast"/>
              <w:ind w:left="5040"/>
              <w:jc w:val="both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3B9D3E95" wp14:editId="1A76A70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-4411980</wp:posOffset>
                      </wp:positionV>
                      <wp:extent cx="2265045" cy="4429125"/>
                      <wp:effectExtent l="0" t="0" r="1905" b="952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42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4B69" w:rsidRDefault="00464B69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8 Military Road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St. John’s, </w:t>
                                  </w:r>
                                  <w:r w:rsidR="009F2CA1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NL A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1C 2C4</w:t>
                                  </w:r>
                                </w:p>
                                <w:p w:rsidR="008B4F92" w:rsidRPr="008B4F92" w:rsidRDefault="008B2FA5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Ph.</w:t>
                                  </w:r>
                                  <w:r w:rsidR="008B4F92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 709- 576-6632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Fax: 709-737-0472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o</w:t>
                                  </w:r>
                                  <w:hyperlink r:id="rId14" w:history="1">
                                    <w:r w:rsidRPr="008B4F92">
                                      <w:rPr>
                                        <w:rStyle w:val="Hyperlink"/>
                                        <w:rFonts w:ascii="Calibri" w:hAnsi="Calibri"/>
                                        <w:color w:val="000000"/>
                                        <w14:ligatures w14:val="none"/>
                                      </w:rPr>
                                      <w:t>ffice@st-thomaschurch.com</w:t>
                                    </w:r>
                                  </w:hyperlink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http://www.st-thomaschurch.com</w:t>
                                  </w:r>
                                </w:p>
                                <w:p w:rsidR="00EA07D8" w:rsidRDefault="00EA07D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  <w:t xml:space="preserve">Office Hours: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Monday—Friday</w:t>
                                  </w:r>
                                </w:p>
                                <w:p w:rsid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9:00 am—2:00 pm.</w:t>
                                  </w:r>
                                </w:p>
                                <w:p w:rsidR="009E3960" w:rsidRDefault="00464B69" w:rsidP="009E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office@st-thomasc</w:t>
                                  </w:r>
                                  <w:r w:rsidR="009E3960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hurch.com</w:t>
                                  </w:r>
                                </w:p>
                                <w:p w:rsidR="00236898" w:rsidRDefault="0023689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493965" w:rsidRDefault="00493965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</w:p>
                                <w:p w:rsidR="00BC0E52" w:rsidRPr="00BC0E52" w:rsidRDefault="00BC0E52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E21FC3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Provincial Mental Health Crisis Line – 811</w:t>
                                  </w:r>
                                  <w:r w:rsidRPr="00BC0E5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:rsidR="00BC0E52" w:rsidRPr="008F6DBB" w:rsidRDefault="00BC0E52" w:rsidP="00BC0E52">
                                  <w:pPr>
                                    <w:spacing w:after="0" w:line="20" w:lineRule="atLeast"/>
                                    <w:jc w:val="both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A33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If you are experiencing a mental health and/or addictions crisis, need support, or health information, please contact 811 to speak with a registered nurse trained in crisis intervention.</w:t>
                                  </w:r>
                                </w:p>
                                <w:p w:rsidR="005474E3" w:rsidRDefault="005474E3" w:rsidP="005474E3">
                                  <w:pPr>
                                    <w:widowControl w:val="0"/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CA"/>
                                      <w14:ligatures w14:val="none"/>
                                      <w14:cntxtAlts/>
                                    </w:rPr>
                                  </w:pPr>
                                </w:p>
                                <w:p w:rsidR="00815115" w:rsidRDefault="00815115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56E17" w:rsidRDefault="00A56E17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93A3A" w:rsidRDefault="00A93A3A" w:rsidP="00A93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3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6.65pt;margin-top:-347.4pt;width:178.35pt;height:348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64B69" w:rsidRDefault="00464B69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8 Military Road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St. John’s, </w:t>
                            </w:r>
                            <w:r w:rsidR="009F2CA1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NL A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1C 2C4</w:t>
                            </w:r>
                          </w:p>
                          <w:p w:rsidR="008B4F92" w:rsidRPr="008B4F92" w:rsidRDefault="008B2FA5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Ph.</w:t>
                            </w:r>
                            <w:r w:rsidR="008B4F92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: 709- 576-6632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Fax: 709-737-0472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o</w:t>
                            </w:r>
                            <w:hyperlink r:id="rId15" w:history="1">
                              <w:r w:rsidRPr="008B4F92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14:ligatures w14:val="none"/>
                                </w:rPr>
                                <w:t>ffice@st-thomaschurch.com</w:t>
                              </w:r>
                            </w:hyperlink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http://www.st-thomaschurch.com</w:t>
                            </w:r>
                          </w:p>
                          <w:p w:rsidR="00EA07D8" w:rsidRDefault="00EA07D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60432D" w:rsidRDefault="0060432D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Office Hours: </w:t>
                            </w: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Monday—Friday</w:t>
                            </w:r>
                          </w:p>
                          <w:p w:rsid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9:00 am—2:00 pm.</w:t>
                            </w:r>
                          </w:p>
                          <w:p w:rsidR="009E3960" w:rsidRDefault="00464B69" w:rsidP="009E3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office@st-thomasc</w:t>
                            </w:r>
                            <w:r w:rsidR="009E3960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hurch.com</w:t>
                            </w:r>
                          </w:p>
                          <w:p w:rsidR="00236898" w:rsidRDefault="0023689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493965" w:rsidRDefault="00493965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60432D" w:rsidRDefault="0060432D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</w:p>
                          <w:p w:rsidR="00BC0E52" w:rsidRPr="00BC0E52" w:rsidRDefault="00BC0E52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</w:pPr>
                            <w:r w:rsidRPr="00E21FC3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Provincial Mental Health Crisis Line – 811</w:t>
                            </w:r>
                            <w:r w:rsidRPr="00BC0E5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  <w:t>:</w:t>
                            </w:r>
                          </w:p>
                          <w:p w:rsidR="00BC0E52" w:rsidRPr="008F6DBB" w:rsidRDefault="00BC0E52" w:rsidP="00BC0E52">
                            <w:pPr>
                              <w:spacing w:after="0" w:line="20" w:lineRule="atLeas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  <w:r w:rsidRPr="00A3380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If you are experiencing a mental health and/or addictions crisis, need support, or health information, please contact 811 to speak with a registered nurse trained in crisis intervention.</w:t>
                            </w:r>
                          </w:p>
                          <w:p w:rsidR="005474E3" w:rsidRDefault="005474E3" w:rsidP="005474E3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815115" w:rsidRDefault="00815115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56E17" w:rsidRDefault="00A56E17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93A3A" w:rsidRDefault="00A93A3A" w:rsidP="00A93A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9776" behindDoc="0" locked="0" layoutInCell="1" allowOverlap="1" wp14:anchorId="54F1B923" wp14:editId="5858638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-6555105</wp:posOffset>
                  </wp:positionV>
                  <wp:extent cx="1765300" cy="2266950"/>
                  <wp:effectExtent l="0" t="0" r="6350" b="0"/>
                  <wp:wrapNone/>
                  <wp:docPr id="16" name="Picture 16" descr="J0144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44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" r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" w:type="dxa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</w:tcPr>
          <w:p w:rsidR="00CF1B6A" w:rsidRPr="00A805FA" w:rsidRDefault="00CF1B6A" w:rsidP="00A805FA">
            <w:pPr>
              <w:pStyle w:val="Recipient"/>
              <w:spacing w:line="20" w:lineRule="atLeast"/>
            </w:pPr>
          </w:p>
        </w:tc>
        <w:tc>
          <w:tcPr>
            <w:tcW w:w="493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37743C" w:rsidRDefault="008B4F92" w:rsidP="00CE1E3B">
            <w:pPr>
              <w:pStyle w:val="Title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2608" behindDoc="0" locked="0" layoutInCell="1" allowOverlap="1" wp14:anchorId="51EE4C5D" wp14:editId="3DF47955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-170180</wp:posOffset>
                  </wp:positionV>
                  <wp:extent cx="2832735" cy="972820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6A" w:rsidRPr="0037743C" w:rsidRDefault="00043EAE" w:rsidP="00CE1E3B">
            <w:pPr>
              <w:pStyle w:val="Subtitle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66DF7AC8" wp14:editId="267640BF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320040</wp:posOffset>
                      </wp:positionV>
                      <wp:extent cx="2819400" cy="11525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236898" w:rsidRDefault="003B3DDA" w:rsidP="008B4F92">
                                  <w:pPr>
                                    <w:widowControl w:val="0"/>
                                    <w:jc w:val="center"/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January 7</w:t>
                                  </w:r>
                                  <w:r w:rsidR="00E90CDA"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2024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Copyright License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617856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Streaming 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21364049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Expires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2/29/2024</w:t>
                                  </w:r>
                                </w:p>
                                <w:p w:rsidR="00043EAE" w:rsidRP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</w:p>
                                <w:p w:rsid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44"/>
                                      <w:szCs w:val="44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7AC8" id="Text Box 5" o:spid="_x0000_s1027" type="#_x0000_t202" style="position:absolute;margin-left:-24.2pt;margin-top:25.2pt;width:222pt;height:90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" filled="f" stroked="f" strokecolor="black [0]" insetpen="t">
                      <v:textbox inset="2.88pt,2.88pt,2.88pt,2.88pt">
                        <w:txbxContent>
                          <w:p w:rsidR="008B4F92" w:rsidRPr="00236898" w:rsidRDefault="003B3DDA" w:rsidP="008B4F92">
                            <w:pPr>
                              <w:widowControl w:val="0"/>
                              <w:jc w:val="center"/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January 7</w:t>
                            </w:r>
                            <w:r w:rsidR="00E90CDA"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2024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Copyright License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617856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Streaming 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21364049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Expires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2/29/2024</w:t>
                            </w:r>
                          </w:p>
                          <w:p w:rsidR="00043EAE" w:rsidRP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5FA"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219E9D0E" wp14:editId="5CFBE85E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234315</wp:posOffset>
                      </wp:positionV>
                      <wp:extent cx="819150" cy="2390775"/>
                      <wp:effectExtent l="0" t="0" r="19050" b="2857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September 19, Proper 25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Proverbs 31:10-31; Psalm 1; </w:t>
                                  </w:r>
                                </w:p>
                                <w:p w:rsid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James 3:13-4:3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, 7-8A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Mark 9:30-37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9D0E" id="Text Box 12" o:spid="_x0000_s1028" type="#_x0000_t202" style="position:absolute;margin-left:279.65pt;margin-top:18.45pt;width:64.5pt;height:188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September 19, Proper 25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 xml:space="preserve">Proverbs 31:10-31; Psalm 1; </w:t>
                            </w:r>
                          </w:p>
                          <w:p w:rsid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James 3:13-4:3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, 7-8A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Mark 9:30-37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B6A" w:rsidRDefault="00043EAE" w:rsidP="00CE1E3B">
            <w:r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21DEADEB" wp14:editId="76C2E33D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1344295</wp:posOffset>
                      </wp:positionV>
                      <wp:extent cx="488950" cy="2238375"/>
                      <wp:effectExtent l="0" t="0" r="25400" b="2857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A805FA" w:rsidRDefault="008B4F92" w:rsidP="008B4F92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 w:rsidRPr="00A805FA"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  <w:t>The Bulletin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EADEB" id="Text Box 11" o:spid="_x0000_s1029" type="#_x0000_t202" style="position:absolute;margin-left:-34.15pt;margin-top:105.85pt;width:38.5pt;height:176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A805FA" w:rsidRDefault="008B4F92" w:rsidP="008B4F9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05FA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The Bulletin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D8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5680" behindDoc="0" locked="0" layoutInCell="1" allowOverlap="1" wp14:anchorId="2ECBA446" wp14:editId="5569D803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1125220</wp:posOffset>
                  </wp:positionV>
                  <wp:extent cx="2693670" cy="2693670"/>
                  <wp:effectExtent l="0" t="0" r="0" b="0"/>
                  <wp:wrapNone/>
                  <wp:docPr id="20" name="Picture 20" descr="St Thomas_Logo_7_Round2_TCaruk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Thomas_Logo_7_Round2_TCaruk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F92"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28FE62F4" wp14:editId="4226E922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3742690</wp:posOffset>
                      </wp:positionV>
                      <wp:extent cx="2581275" cy="1600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Vision: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To be a radically welcoming servant church.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Mission: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A Community of believers,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exploring our faith in Christ and embracing our neighbourhood through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sharing and caring.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E62F4" id="Text Box 9" o:spid="_x0000_s1030" type="#_x0000_t202" style="position:absolute;margin-left:-24.05pt;margin-top:294.7pt;width:203.25pt;height:12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d3Dw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" filled="f" stroked="f" strokecolor="black [0]" insetpen="t">
                      <v:textbox inset="2.88pt,2.88pt,2.88pt,2.88pt">
                        <w:txbxContent>
                          <w:p w:rsid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Vision: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To be a radically welcoming servant church.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Mission: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A Community of believers,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exploring our faith in Christ and embracing our neighbourhood through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sharing and caring.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4193" w:rsidRDefault="0068657A" w:rsidP="00D91EF3">
      <w:pPr>
        <w:pStyle w:val="NoSpacing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</w:pPr>
      <w:r w:rsidRPr="00765E19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C9261D" wp14:editId="71C819B2">
                <wp:simplePos x="0" y="0"/>
                <wp:positionH relativeFrom="column">
                  <wp:posOffset>6323999</wp:posOffset>
                </wp:positionH>
                <wp:positionV relativeFrom="paragraph">
                  <wp:posOffset>-47625</wp:posOffset>
                </wp:positionV>
                <wp:extent cx="3009900" cy="67532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5E19" w:rsidRPr="00464B69" w:rsidRDefault="00464B69" w:rsidP="00464B69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/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PHONE DIRECTORY </w:t>
                            </w:r>
                          </w:p>
                          <w:p w:rsidR="00296216" w:rsidRDefault="00C715B8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Rev. Canon Gail MacDonald </w:t>
                            </w:r>
                          </w:p>
                          <w:p w:rsidR="00DD14B4" w:rsidRPr="00296216" w:rsidRDefault="00DD14B4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4468F1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reverendgail@nl.rogers.com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D14B4" w:rsidRPr="00296216" w:rsidRDefault="008716B9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Parish Administrator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Paulette Hounsell Collins                                     </w:t>
                            </w:r>
                            <w:r w:rsidR="00DD14B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DD14B4"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  <w:r w:rsidR="00DD14B4"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  </w:t>
                            </w:r>
                          </w:p>
                          <w:p w:rsidR="001532E0" w:rsidRPr="00296216" w:rsidRDefault="001532E0" w:rsidP="001532E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paulettehounsellcollins@st.thomaschurch.com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Office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 w:rsidRPr="001532E0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Jocelyn Power 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office@st-thomaschurch.com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Music Director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Ki Adams— kiadams@mun.ca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Bassist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Tim Caruk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Guitarist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Jayde Eustace</w:t>
                            </w:r>
                          </w:p>
                          <w:p w:rsidR="008F23DF" w:rsidRPr="00296216" w:rsidRDefault="008F23DF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23DF" w:rsidRPr="00296216" w:rsidRDefault="001532E0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Rector’s Warden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8F23DF"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Dave Tipple 709-</w:t>
                            </w:r>
                            <w:r w:rsidR="008F23DF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1532E0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32E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People’s Warden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E</w:t>
                            </w:r>
                            <w:r w:rsidR="001532E0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ric Albrechtsons </w:t>
                            </w:r>
                          </w:p>
                          <w:p w:rsidR="008716B9" w:rsidRPr="001532E0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563BEF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687-6187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Archives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Rev. Bob Chafe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726-2785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PowerPoint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Daph Crane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325-3433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Sexton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Darrin Gosse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Sidespeople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Jim Skanes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739-9483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Sound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</w:t>
                            </w:r>
                            <w:r w:rsidR="008873C3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 Mercer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Sunday School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Canon Gail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Honorary Assistants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Rev. Dr. Bob </w:t>
                            </w:r>
                            <w:r w:rsidR="00880D63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Rowlands, OPA 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bob@warp.nfld.net</w:t>
                            </w:r>
                          </w:p>
                          <w:p w:rsidR="001532E0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Rev. William Rice</w:t>
                            </w:r>
                          </w:p>
                          <w:p w:rsidR="008716B9" w:rsidRPr="006F54F3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rwilliamrice@gmail.com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61D" id="Text Box 7" o:spid="_x0000_s1031" type="#_x0000_t202" style="position:absolute;margin-left:497.95pt;margin-top:-3.75pt;width:237pt;height:53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daDgMAAL4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65E19" w:rsidRPr="00464B69" w:rsidRDefault="00464B69" w:rsidP="00464B69">
                      <w:pPr>
                        <w:widowControl w:val="0"/>
                        <w:shd w:val="clear" w:color="auto" w:fill="F2F2F2" w:themeFill="background1" w:themeFillShade="F2"/>
                        <w:spacing w:after="0"/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  <w:t xml:space="preserve">PHONE DIRECTORY </w:t>
                      </w:r>
                    </w:p>
                    <w:p w:rsidR="00296216" w:rsidRDefault="00C715B8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Rev. Canon Gail MacDonald </w:t>
                      </w:r>
                    </w:p>
                    <w:p w:rsidR="00DD14B4" w:rsidRPr="00296216" w:rsidRDefault="00DD14B4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4468F1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reverendgail@nl.rogers.com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D14B4" w:rsidRPr="00296216" w:rsidRDefault="008716B9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Parish Administrator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Paulette Hounsell Collins                                     </w:t>
                      </w:r>
                      <w:r w:rsidR="00DD14B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DD14B4"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  <w:r w:rsidR="00DD14B4"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 xml:space="preserve">   </w:t>
                      </w:r>
                    </w:p>
                    <w:p w:rsidR="001532E0" w:rsidRPr="00296216" w:rsidRDefault="001532E0" w:rsidP="001532E0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paulettehounsellcollins@st.thomaschurch.com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Office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 w:rsidRPr="001532E0"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Jocelyn Power 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office@st-thomaschurch.com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Music Director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Ki Adams— kiadams@mun.ca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Bassist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Tim Caruk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Guitarist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Jayde Eustace</w:t>
                      </w:r>
                    </w:p>
                    <w:p w:rsidR="008F23DF" w:rsidRPr="00296216" w:rsidRDefault="008F23DF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23DF" w:rsidRPr="00296216" w:rsidRDefault="001532E0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Rector’s Warden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8F23DF"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Dave Tipple 709-</w:t>
                      </w:r>
                      <w:r w:rsidR="008F23DF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1532E0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1532E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People’s Warden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E</w:t>
                      </w:r>
                      <w:r w:rsidR="001532E0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ric Albrechtsons </w:t>
                      </w:r>
                    </w:p>
                    <w:p w:rsidR="008716B9" w:rsidRPr="001532E0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563BEF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687-6187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Archives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Rev. Bob Chafe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726-2785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PowerPoint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Daph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Crane</w:t>
                      </w:r>
                      <w:bookmarkStart w:id="1" w:name="_GoBack"/>
                      <w:bookmarkEnd w:id="1"/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325-3433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Sexton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Darrin Gosse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Sidespeople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Jim Skanes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739-9483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Sound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</w:t>
                      </w:r>
                      <w:r w:rsidR="008873C3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e Mercer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Sunday School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Canon Gail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Honorary Assistants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Rev. Dr. Bob </w:t>
                      </w:r>
                      <w:r w:rsidR="00880D63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Rowlands, OPA 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bob@warp.nfld.net</w:t>
                      </w:r>
                    </w:p>
                    <w:p w:rsidR="001532E0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Rev. William Rice</w:t>
                      </w:r>
                    </w:p>
                    <w:p w:rsidR="008716B9" w:rsidRPr="006F54F3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3"/>
                          <w:szCs w:val="23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rwilliamrice@gmail.com</w:t>
                      </w:r>
                    </w:p>
                  </w:txbxContent>
                </v:textbox>
              </v:shape>
            </w:pict>
          </mc:Fallback>
        </mc:AlternateContent>
      </w:r>
      <w:r w:rsidR="00AB020A" w:rsidRPr="00CB405C">
        <w:rPr>
          <w:rFonts w:ascii="Times New Roman" w:hAnsi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4642D6" wp14:editId="6B7EF52A">
                <wp:simplePos x="0" y="0"/>
                <wp:positionH relativeFrom="column">
                  <wp:posOffset>-152400</wp:posOffset>
                </wp:positionH>
                <wp:positionV relativeFrom="paragraph">
                  <wp:posOffset>-276225</wp:posOffset>
                </wp:positionV>
                <wp:extent cx="6334125" cy="539115"/>
                <wp:effectExtent l="0" t="0" r="952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05C" w:rsidRPr="00464B69" w:rsidRDefault="00464B69" w:rsidP="00464B69">
                            <w:pPr>
                              <w:pStyle w:val="Heading1"/>
                              <w:widowControl w:val="0"/>
                              <w:shd w:val="clear" w:color="auto" w:fill="F2F2F2" w:themeFill="background1" w:themeFillShade="F2"/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="00CB405C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FB05C8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 xml:space="preserve">   </w:t>
                            </w:r>
                            <w:r w:rsidR="00570775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Pr="00570775">
                              <w:rPr>
                                <w:rFonts w:ascii="Bell MT" w:hAnsi="Bell MT"/>
                                <w:color w:val="auto"/>
                                <w:shd w:val="clear" w:color="auto" w:fill="000000" w:themeFill="text1"/>
                                <w14:ligatures w14:val="none"/>
                              </w:rPr>
                              <w:t xml:space="preserve"> </w:t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NNOTICES</w:t>
                            </w: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NOT</w:t>
                            </w:r>
                            <w:hyperlink r:id="rId19" w:history="1">
                              <w:r w:rsidR="00A56E17" w:rsidRPr="00A56E17">
                                <w:rPr>
                                  <w:rStyle w:val="Hyperlink"/>
                                </w:rPr>
      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      </w:r>
                            </w:hyperlink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ICES CONT…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42D6" id="Text Box 6" o:spid="_x0000_s1032" type="#_x0000_t202" style="position:absolute;margin-left:-12pt;margin-top:-21.75pt;width:498.75pt;height:4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7oCQMAALs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CB405C" w:rsidRPr="00464B69" w:rsidRDefault="00464B69" w:rsidP="00464B69">
                      <w:pPr>
                        <w:pStyle w:val="Heading1"/>
                        <w:widowControl w:val="0"/>
                        <w:shd w:val="clear" w:color="auto" w:fill="F2F2F2" w:themeFill="background1" w:themeFillShade="F2"/>
                        <w:rPr>
                          <w:rFonts w:ascii="Bell MT" w:hAnsi="Bell MT"/>
                          <w:color w:val="auto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="00CB405C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FB05C8">
                        <w:rPr>
                          <w:rFonts w:ascii="Bell MT" w:hAnsi="Bell MT"/>
                          <w:color w:val="auto"/>
                          <w14:ligatures w14:val="none"/>
                        </w:rPr>
                        <w:t xml:space="preserve">   </w:t>
                      </w:r>
                      <w:r w:rsidR="00570775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Pr="00570775">
                        <w:rPr>
                          <w:rFonts w:ascii="Bell MT" w:hAnsi="Bell MT"/>
                          <w:color w:val="auto"/>
                          <w:shd w:val="clear" w:color="auto" w:fill="000000" w:themeFill="text1"/>
                          <w14:ligatures w14:val="none"/>
                        </w:rPr>
                        <w:t xml:space="preserve"> </w:t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NNOTICES</w:t>
                      </w: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NOT</w:t>
                      </w:r>
                      <w:hyperlink r:id="rId20" w:history="1">
                        <w:r w:rsidR="00A56E17" w:rsidRPr="00A56E17">
                          <w:rPr>
                            <w:rStyle w:val="Hyperlink"/>
                          </w:rPr>
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</w:r>
                      </w:hyperlink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ICES CONT…</w:t>
                      </w:r>
                    </w:p>
                  </w:txbxContent>
                </v:textbox>
              </v:shape>
            </w:pict>
          </mc:Fallback>
        </mc:AlternateContent>
      </w:r>
      <w:r w:rsidR="00CB405C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 </w:t>
      </w:r>
      <w:r w:rsidR="00765E19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</w:t>
      </w:r>
    </w:p>
    <w:p w:rsidR="0047244D" w:rsidRPr="0047244D" w:rsidRDefault="00763C2D">
      <w:pPr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8DBCD0" wp14:editId="44915034">
                <wp:simplePos x="0" y="0"/>
                <wp:positionH relativeFrom="column">
                  <wp:posOffset>3009900</wp:posOffset>
                </wp:positionH>
                <wp:positionV relativeFrom="paragraph">
                  <wp:posOffset>91440</wp:posOffset>
                </wp:positionV>
                <wp:extent cx="2952750" cy="669036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69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44E" w:rsidRPr="0051044E" w:rsidRDefault="004C1F76" w:rsidP="0051044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C1F7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="0051044E"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On behave of</w:t>
                            </w:r>
                            <w:r w:rsidR="0051044E" w:rsidRPr="0051044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C9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Canon</w:t>
                            </w:r>
                            <w:r w:rsidR="0051044E"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Gail and Staff we would like to say </w:t>
                            </w:r>
                            <w:r w:rsidR="0051044E" w:rsidRPr="0051044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Thank You</w:t>
                            </w:r>
                            <w:r w:rsidR="0051044E"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to all who have given the office gifts for Christmas. </w:t>
                            </w:r>
                          </w:p>
                          <w:p w:rsidR="004C1F76" w:rsidRPr="004C1F76" w:rsidRDefault="004C1F76" w:rsidP="004C1F7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51044E" w:rsidRPr="0051044E" w:rsidRDefault="0051044E" w:rsidP="0051044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1044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pickup your 2024 envelopes. </w:t>
                            </w:r>
                            <w:r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They are in the bac</w:t>
                            </w:r>
                            <w:r w:rsidR="00514116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k of the church on the table </w:t>
                            </w:r>
                            <w:r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if you need help, you can ask one of the Sidespersons</w:t>
                            </w:r>
                            <w:r w:rsidR="00370AB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they would be happy to help you.</w:t>
                            </w:r>
                            <w:r w:rsidRPr="0051044E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044E" w:rsidRPr="0051044E" w:rsidRDefault="0051044E" w:rsidP="0051044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4AAA" w:rsidRDefault="00300C9E" w:rsidP="006C5F33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1411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r w:rsidR="0051411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1411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alendars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have arrived, please see Gail Ivany. Price $6. </w:t>
                            </w:r>
                          </w:p>
                          <w:p w:rsidR="000C1E67" w:rsidRDefault="000C1E67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763C2D" w:rsidRP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63C2D">
                              <w:rPr>
                                <w:rFonts w:ascii="Calibri" w:hAnsi="Calibri" w:cs="Calibri"/>
                                <w:color w:val="040C28"/>
                                <w:sz w:val="24"/>
                                <w:szCs w:val="24"/>
                              </w:rPr>
                              <w:t>As the dawn breaks on a new year, let us give thanks for all we hold dear: our health, our family and our friends.</w:t>
                            </w:r>
                            <w:r w:rsidRPr="00763C2D"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 Let us release our grudges, our anger and our pains, for these are nothing but binding chains. Let us live each day in the most loving ways, the God-conscious way</w:t>
                            </w:r>
                            <w:r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C364E3" w:rsidRPr="006C5F33" w:rsidRDefault="00763C2D" w:rsidP="00C56D8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763C2D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0E8E85A" wp14:editId="1226B7A3">
                                  <wp:extent cx="2619375" cy="1473399"/>
                                  <wp:effectExtent l="0" t="0" r="0" b="0"/>
                                  <wp:docPr id="23" name="Picture 23" descr="Premium Vector | Free vector happy new year 2024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remium Vector | Free vector happy new year 2024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860" cy="148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BCD0" id="Text Box 4" o:spid="_x0000_s1033" type="#_x0000_t202" style="position:absolute;margin-left:237pt;margin-top:7.2pt;width:232.5pt;height:526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fkDQMAALY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51044E" w:rsidRPr="0051044E" w:rsidRDefault="004C1F76" w:rsidP="0051044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4C1F76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="0051044E"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On behave of</w:t>
                      </w:r>
                      <w:r w:rsidR="0051044E" w:rsidRPr="0051044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00C9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Canon</w:t>
                      </w:r>
                      <w:r w:rsidR="0051044E"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Gail and Staff we would like to say </w:t>
                      </w:r>
                      <w:r w:rsidR="0051044E" w:rsidRPr="0051044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Thank You</w:t>
                      </w:r>
                      <w:r w:rsidR="0051044E"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to all who have given the office gifts for Christmas. </w:t>
                      </w:r>
                    </w:p>
                    <w:p w:rsidR="004C1F76" w:rsidRPr="004C1F76" w:rsidRDefault="004C1F76" w:rsidP="004C1F76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51044E" w:rsidRPr="0051044E" w:rsidRDefault="0051044E" w:rsidP="0051044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51044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Please pickup your 2024 envelopes. </w:t>
                      </w:r>
                      <w:r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They are in the bac</w:t>
                      </w:r>
                      <w:r w:rsidR="00514116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k of the church on the table </w:t>
                      </w:r>
                      <w:r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if you need help, you can ask one of the Sidespersons</w:t>
                      </w:r>
                      <w:r w:rsidR="00370AB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they would be happy to help you.</w:t>
                      </w:r>
                      <w:r w:rsidRPr="0051044E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044E" w:rsidRPr="0051044E" w:rsidRDefault="0051044E" w:rsidP="0051044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8E4AAA" w:rsidRDefault="00300C9E" w:rsidP="006C5F33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14116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Church </w:t>
                      </w:r>
                      <w:r w:rsidR="00514116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Pr="00514116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alendars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have arrived, please see Gail Ivany. Price $6. </w:t>
                      </w:r>
                    </w:p>
                    <w:p w:rsidR="000C1E67" w:rsidRDefault="000C1E67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:rsidR="00763C2D" w:rsidRP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63C2D">
                        <w:rPr>
                          <w:rFonts w:ascii="Calibri" w:hAnsi="Calibri" w:cs="Calibri"/>
                          <w:color w:val="040C28"/>
                          <w:sz w:val="24"/>
                          <w:szCs w:val="24"/>
                        </w:rPr>
                        <w:t>As the dawn breaks on a new year, let us give thanks for all we hold dear: our health, our family and our friends.</w:t>
                      </w:r>
                      <w:r w:rsidRPr="00763C2D">
                        <w:rPr>
                          <w:rFonts w:ascii="Calibri" w:hAnsi="Calibri" w:cs="Calibr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 Let us release our grudges, our anger and our pains, for these are nothing but binding chains. Let us live each day in the most loving ways, the God-conscious way</w:t>
                      </w:r>
                      <w:r>
                        <w:rPr>
                          <w:rFonts w:ascii="Calibri" w:hAnsi="Calibri" w:cs="Calibr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C364E3" w:rsidRPr="006C5F33" w:rsidRDefault="00763C2D" w:rsidP="00C56D8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763C2D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0E8E85A" wp14:editId="1226B7A3">
                            <wp:extent cx="2619375" cy="1473399"/>
                            <wp:effectExtent l="0" t="0" r="0" b="0"/>
                            <wp:docPr id="23" name="Picture 23" descr="Premium Vector | Free vector happy new year 2024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remium Vector | Free vector happy new year 2024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860" cy="1480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44E"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FB1EF81" wp14:editId="583DF291">
                <wp:simplePos x="0" y="0"/>
                <wp:positionH relativeFrom="column">
                  <wp:posOffset>-95250</wp:posOffset>
                </wp:positionH>
                <wp:positionV relativeFrom="paragraph">
                  <wp:posOffset>62866</wp:posOffset>
                </wp:positionV>
                <wp:extent cx="3019425" cy="65722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5DB9" w:rsidRPr="00330917" w:rsidRDefault="00C35DB9" w:rsidP="004C1F76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3091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Today’s bulletin is dedicated in loving memory of Fraser M. Kirby, by his wife, Sadie Kirby</w:t>
                            </w:r>
                            <w:r w:rsidR="00300C9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&amp; Family</w:t>
                            </w:r>
                            <w:r w:rsidRPr="0033091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.</w:t>
                            </w:r>
                          </w:p>
                          <w:p w:rsidR="004C1F76" w:rsidRDefault="004C1F76" w:rsidP="004C1F76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rFonts w:ascii="Lucida Calligraphy" w:eastAsia="Times New Roman" w:hAnsi="Lucida Calligraphy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Calibri"/>
                                <w:color w:val="000000"/>
                                <w:kern w:val="28"/>
                                <w:sz w:val="21"/>
                                <w:szCs w:val="21"/>
                                <w:lang w:eastAsia="en-CA"/>
                                <w14:ligatures w14:val="none"/>
                                <w14:cntxtAlts/>
                              </w:rPr>
                              <w:t>____________________________________________</w:t>
                            </w:r>
                          </w:p>
                          <w:p w:rsidR="004C1F76" w:rsidRDefault="004C1F76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We acknowledge with thanks gifts for the Christmas s</w:t>
                            </w:r>
                            <w:r w:rsidR="0051044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eason (received after Dec. 18/23</w:t>
                            </w: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) to the Glory of God and in loving memory of:</w:t>
                            </w:r>
                          </w:p>
                          <w:p w:rsidR="00300C9E" w:rsidRPr="004C1F76" w:rsidRDefault="00300C9E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4C1F76" w:rsidRDefault="004C1F76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Mother, Joyce Snow; Brothers, Rand</w:t>
                            </w:r>
                            <w:r w:rsidR="0051044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y, C</w:t>
                            </w: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arl &amp; Robin from Glenda Smart</w:t>
                            </w:r>
                            <w:r w:rsidR="0051044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&amp;</w:t>
                            </w: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Eric Snow</w:t>
                            </w:r>
                          </w:p>
                          <w:p w:rsidR="0051044E" w:rsidRPr="00330917" w:rsidRDefault="0051044E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51044E" w:rsidRDefault="0051044E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Steve Wickens &amp;</w:t>
                            </w:r>
                            <w:r w:rsidR="004C1F76"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John Smith from </w:t>
                            </w:r>
                          </w:p>
                          <w:p w:rsidR="004C1F76" w:rsidRDefault="004C1F76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Linda Mugford</w:t>
                            </w:r>
                          </w:p>
                          <w:p w:rsidR="00300C9E" w:rsidRDefault="00300C9E" w:rsidP="0051044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00C9E" w:rsidRPr="00300C9E" w:rsidRDefault="00300C9E" w:rsidP="00300C9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300C9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Blanche &amp; Charles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Rodgers; Sherbrooke Rodgers, from </w:t>
                            </w:r>
                            <w:r w:rsidRPr="00300C9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Fraser Rodgers</w:t>
                            </w:r>
                          </w:p>
                          <w:p w:rsidR="004C1F76" w:rsidRPr="004C1F76" w:rsidRDefault="00300C9E" w:rsidP="00300C9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00C9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 </w:t>
                            </w:r>
                            <w:r w:rsidR="004C1F7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______________________________________</w:t>
                            </w:r>
                          </w:p>
                          <w:p w:rsidR="00300C9E" w:rsidRDefault="00300C9E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B3DDA" w:rsidRP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B3D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Welcome to our Church: </w:t>
                            </w:r>
                            <w:r w:rsidRPr="003B3DD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      </w:r>
                          </w:p>
                          <w:p w:rsid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B3DD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Our worship services may be live-streamed. If you have any concerns about this, please inform one of the Sidespeople at the door.</w:t>
                            </w:r>
                          </w:p>
                          <w:p w:rsid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B3DDA" w:rsidRP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9551BC" w:rsidRPr="00330AE2" w:rsidRDefault="009551BC" w:rsidP="009551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9551BC" w:rsidRPr="006C5F33" w:rsidRDefault="009551BC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EF81" id="Text Box 3" o:spid="_x0000_s1034" type="#_x0000_t202" style="position:absolute;margin-left:-7.5pt;margin-top:4.95pt;width:237.75pt;height:51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35DB9" w:rsidRPr="00330917" w:rsidRDefault="00C35DB9" w:rsidP="004C1F76">
                      <w:pPr>
                        <w:widowControl w:val="0"/>
                        <w:spacing w:after="120" w:line="264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3091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Today’s bulletin is dedicated in loving memory of Fraser M. Kirby, by his wife, Sadie Kirby</w:t>
                      </w:r>
                      <w:r w:rsidR="00300C9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&amp; Family</w:t>
                      </w:r>
                      <w:r w:rsidRPr="0033091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.</w:t>
                      </w:r>
                    </w:p>
                    <w:p w:rsidR="004C1F76" w:rsidRDefault="004C1F76" w:rsidP="004C1F76">
                      <w:pPr>
                        <w:widowControl w:val="0"/>
                        <w:spacing w:after="120" w:line="264" w:lineRule="auto"/>
                        <w:jc w:val="center"/>
                        <w:rPr>
                          <w:rFonts w:ascii="Lucida Calligraphy" w:eastAsia="Times New Roman" w:hAnsi="Lucida Calligraphy" w:cs="Calibri"/>
                          <w:color w:val="000000"/>
                          <w:kern w:val="28"/>
                          <w:sz w:val="21"/>
                          <w:szCs w:val="21"/>
                          <w:lang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Lucida Calligraphy" w:eastAsia="Times New Roman" w:hAnsi="Lucida Calligraphy" w:cs="Calibri"/>
                          <w:color w:val="000000"/>
                          <w:kern w:val="28"/>
                          <w:sz w:val="21"/>
                          <w:szCs w:val="21"/>
                          <w:lang w:eastAsia="en-CA"/>
                          <w14:ligatures w14:val="none"/>
                          <w14:cntxtAlts/>
                        </w:rPr>
                        <w:t>____________________________________________</w:t>
                      </w:r>
                    </w:p>
                    <w:p w:rsidR="004C1F76" w:rsidRDefault="004C1F76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</w:pP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We acknowledge with thanks gifts for the Christmas s</w:t>
                      </w:r>
                      <w:r w:rsidR="0051044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eason (received after Dec. 18/23</w:t>
                      </w: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) to the Glory of God and in loving memory of:</w:t>
                      </w:r>
                    </w:p>
                    <w:p w:rsidR="00300C9E" w:rsidRPr="004C1F76" w:rsidRDefault="00300C9E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4C1F76" w:rsidRDefault="004C1F76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Mother, Joyce Snow; Brothers, Rand</w:t>
                      </w:r>
                      <w:r w:rsidR="0051044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y, C</w:t>
                      </w: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arl &amp; Robin from Glenda Smart</w:t>
                      </w:r>
                      <w:r w:rsidR="0051044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&amp;</w:t>
                      </w: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Eric Snow</w:t>
                      </w:r>
                    </w:p>
                    <w:p w:rsidR="0051044E" w:rsidRPr="00330917" w:rsidRDefault="0051044E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51044E" w:rsidRDefault="0051044E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Steve Wickens &amp;</w:t>
                      </w:r>
                      <w:r w:rsidR="004C1F76"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John Smith from </w:t>
                      </w:r>
                    </w:p>
                    <w:p w:rsidR="004C1F76" w:rsidRDefault="004C1F76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Linda Mugford</w:t>
                      </w:r>
                    </w:p>
                    <w:p w:rsidR="00300C9E" w:rsidRDefault="00300C9E" w:rsidP="0051044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00C9E" w:rsidRPr="00300C9E" w:rsidRDefault="00300C9E" w:rsidP="00300C9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</w:pPr>
                      <w:r w:rsidRPr="00300C9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 xml:space="preserve">Blanche &amp; Charles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 xml:space="preserve">Rodgers; Sherbrooke Rodgers, from </w:t>
                      </w:r>
                      <w:r w:rsidRPr="00300C9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Fraser Rodgers</w:t>
                      </w:r>
                    </w:p>
                    <w:p w:rsidR="004C1F76" w:rsidRPr="004C1F76" w:rsidRDefault="00300C9E" w:rsidP="00300C9E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00C9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 </w:t>
                      </w:r>
                      <w:r w:rsidR="004C1F76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______________________________________</w:t>
                      </w:r>
                    </w:p>
                    <w:p w:rsidR="00300C9E" w:rsidRDefault="00300C9E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B3DDA" w:rsidRP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B3DD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Welcome to our Church: </w:t>
                      </w:r>
                      <w:r w:rsidRPr="003B3DD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</w:r>
                    </w:p>
                    <w:p w:rsid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B3DD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Our worship services may be live-streamed. If you have any concerns about this, please inform one of the Sidespeople at the door.</w:t>
                      </w:r>
                    </w:p>
                    <w:p w:rsid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B3DDA" w:rsidRP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9551BC" w:rsidRPr="00330AE2" w:rsidRDefault="009551BC" w:rsidP="009551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9551BC" w:rsidRPr="006C5F33" w:rsidRDefault="009551BC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21B" w:rsidRDefault="00D7621B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2E4C50" w:rsidRPr="0047244D" w:rsidRDefault="009E7AB6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>
        <w:rPr>
          <w:rFonts w:ascii="Calibri" w:eastAsia="Times New Roman" w:hAnsi="Calibri" w:cs="Calibri"/>
          <w:noProof/>
          <w:color w:val="auto"/>
          <w:kern w:val="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-4219575</wp:posOffset>
                </wp:positionH>
                <wp:positionV relativeFrom="paragraph">
                  <wp:posOffset>946150</wp:posOffset>
                </wp:positionV>
                <wp:extent cx="285750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Hymn Requested</w:t>
                            </w:r>
                            <w:r w:rsidRPr="00E9288F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Requested </w:t>
                            </w:r>
                            <w:proofErr w:type="gramStart"/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By</w:t>
                            </w:r>
                            <w:proofErr w:type="gramEnd"/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In Memory of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Laura Carter</w:t>
                            </w:r>
                          </w:p>
                          <w:p w:rsidR="00AE2EA6" w:rsidRDefault="009E7AB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How Great Thou Art</w:t>
                            </w:r>
                            <w:r w:rsidR="00AE2EA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- Penny Gillespie</w:t>
                            </w:r>
                          </w:p>
                          <w:p w:rsidR="00AE2EA6" w:rsidRDefault="00AE2EA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Come Let Us Sing of a Wonderful Love –            Penny Gillespie</w:t>
                            </w:r>
                          </w:p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  <w:t xml:space="preserve">       </w:t>
                            </w: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9E7AB6" w:rsidRPr="009E7AB6" w:rsidRDefault="009E7AB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  <w:t> </w:t>
                            </w:r>
                          </w:p>
                          <w:p w:rsidR="009E7AB6" w:rsidRDefault="009E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2.25pt;margin-top:74.5pt;width:22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" fillcolor="white [3201]" strokeweight=".5pt">
                <v:textbox>
                  <w:txbxContent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Hymn Requested</w:t>
                      </w:r>
                      <w:r w:rsidRPr="00E9288F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Requested </w:t>
                      </w:r>
                      <w:proofErr w:type="gramStart"/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By</w:t>
                      </w:r>
                      <w:proofErr w:type="gramEnd"/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In Memory of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:</w:t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Laura Carter</w:t>
                      </w:r>
                    </w:p>
                    <w:p w:rsidR="00AE2EA6" w:rsidRDefault="009E7AB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How Great Thou Art</w:t>
                      </w:r>
                      <w:r w:rsidR="00AE2EA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- Penny Gillespie</w:t>
                      </w:r>
                    </w:p>
                    <w:p w:rsidR="00AE2EA6" w:rsidRDefault="00AE2EA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Come Let Us Sing of a Wonderful Love –            Penny Gillespie</w:t>
                      </w:r>
                    </w:p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  <w:t xml:space="preserve">       </w:t>
                      </w: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9E7AB6" w:rsidRPr="009E7AB6" w:rsidRDefault="009E7AB6" w:rsidP="009E7AB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  <w:t> </w:t>
                      </w:r>
                    </w:p>
                    <w:p w:rsidR="009E7AB6" w:rsidRDefault="009E7AB6"/>
                  </w:txbxContent>
                </v:textbox>
              </v:shape>
            </w:pict>
          </mc:Fallback>
        </mc:AlternateContent>
      </w:r>
    </w:p>
    <w:sectPr w:rsidR="002E4C50" w:rsidRPr="0047244D" w:rsidSect="00F476C3">
      <w:footerReference w:type="default" r:id="rId23"/>
      <w:headerReference w:type="first" r:id="rId24"/>
      <w:footerReference w:type="first" r:id="rId25"/>
      <w:pgSz w:w="15840" w:h="12240" w:orient="landscape" w:code="1"/>
      <w:pgMar w:top="720" w:right="720" w:bottom="431" w:left="720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2" w:rsidRDefault="008B4F92" w:rsidP="0037743C">
      <w:pPr>
        <w:spacing w:after="0" w:line="240" w:lineRule="auto"/>
      </w:pPr>
      <w:r>
        <w:separator/>
      </w:r>
    </w:p>
  </w:endnote>
  <w:end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4EDDEC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821E5D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  <w:lang w:val="en-CA" w:eastAsia="en-CA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5CC152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2" w:rsidRDefault="008B4F92" w:rsidP="0037743C">
      <w:pPr>
        <w:spacing w:after="0" w:line="240" w:lineRule="auto"/>
      </w:pPr>
      <w:r>
        <w:separator/>
      </w:r>
    </w:p>
  </w:footnote>
  <w:foot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26E660C"/>
    <w:multiLevelType w:val="hybridMultilevel"/>
    <w:tmpl w:val="3B1AB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2DB"/>
    <w:multiLevelType w:val="hybridMultilevel"/>
    <w:tmpl w:val="0BEE2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681B"/>
    <w:multiLevelType w:val="hybridMultilevel"/>
    <w:tmpl w:val="4A308C5A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4134"/>
    <w:multiLevelType w:val="multilevel"/>
    <w:tmpl w:val="54D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2"/>
    <w:rsid w:val="00006166"/>
    <w:rsid w:val="00012715"/>
    <w:rsid w:val="00016C11"/>
    <w:rsid w:val="00016ED3"/>
    <w:rsid w:val="00024367"/>
    <w:rsid w:val="00033103"/>
    <w:rsid w:val="00040228"/>
    <w:rsid w:val="000421DA"/>
    <w:rsid w:val="000425F6"/>
    <w:rsid w:val="00043EAE"/>
    <w:rsid w:val="00050F4F"/>
    <w:rsid w:val="000550E6"/>
    <w:rsid w:val="000628CF"/>
    <w:rsid w:val="0007211C"/>
    <w:rsid w:val="00075279"/>
    <w:rsid w:val="00077E01"/>
    <w:rsid w:val="000819F7"/>
    <w:rsid w:val="00083D14"/>
    <w:rsid w:val="00092044"/>
    <w:rsid w:val="00092994"/>
    <w:rsid w:val="000A36E3"/>
    <w:rsid w:val="000A375C"/>
    <w:rsid w:val="000A3BBA"/>
    <w:rsid w:val="000A5DD2"/>
    <w:rsid w:val="000B4E4E"/>
    <w:rsid w:val="000B53B0"/>
    <w:rsid w:val="000C1E67"/>
    <w:rsid w:val="000E1DA6"/>
    <w:rsid w:val="000E2C45"/>
    <w:rsid w:val="000E5528"/>
    <w:rsid w:val="000F537F"/>
    <w:rsid w:val="00100294"/>
    <w:rsid w:val="00100E63"/>
    <w:rsid w:val="00101C67"/>
    <w:rsid w:val="00101E00"/>
    <w:rsid w:val="00106278"/>
    <w:rsid w:val="00106968"/>
    <w:rsid w:val="0011061B"/>
    <w:rsid w:val="00110E34"/>
    <w:rsid w:val="001269ED"/>
    <w:rsid w:val="00130F62"/>
    <w:rsid w:val="00135FD9"/>
    <w:rsid w:val="00136DE4"/>
    <w:rsid w:val="001525F1"/>
    <w:rsid w:val="001532E0"/>
    <w:rsid w:val="00153631"/>
    <w:rsid w:val="0016268D"/>
    <w:rsid w:val="001637ED"/>
    <w:rsid w:val="00174D6D"/>
    <w:rsid w:val="001763D0"/>
    <w:rsid w:val="001772AD"/>
    <w:rsid w:val="00180448"/>
    <w:rsid w:val="00181F48"/>
    <w:rsid w:val="00190BB4"/>
    <w:rsid w:val="00196217"/>
    <w:rsid w:val="00196C9E"/>
    <w:rsid w:val="001A6C53"/>
    <w:rsid w:val="001A75B1"/>
    <w:rsid w:val="001C113D"/>
    <w:rsid w:val="001C7757"/>
    <w:rsid w:val="001D4400"/>
    <w:rsid w:val="001D7D03"/>
    <w:rsid w:val="001E6CAC"/>
    <w:rsid w:val="001E7C81"/>
    <w:rsid w:val="001F1F55"/>
    <w:rsid w:val="001F26AA"/>
    <w:rsid w:val="001F27BB"/>
    <w:rsid w:val="001F27D9"/>
    <w:rsid w:val="001F57DB"/>
    <w:rsid w:val="001F7309"/>
    <w:rsid w:val="001F79A4"/>
    <w:rsid w:val="002031CA"/>
    <w:rsid w:val="002073BB"/>
    <w:rsid w:val="002106ED"/>
    <w:rsid w:val="00212BF9"/>
    <w:rsid w:val="00213014"/>
    <w:rsid w:val="00214E90"/>
    <w:rsid w:val="00220862"/>
    <w:rsid w:val="0022385B"/>
    <w:rsid w:val="002249B4"/>
    <w:rsid w:val="002330CF"/>
    <w:rsid w:val="00236898"/>
    <w:rsid w:val="00242FF7"/>
    <w:rsid w:val="00245D9E"/>
    <w:rsid w:val="0025421E"/>
    <w:rsid w:val="00254558"/>
    <w:rsid w:val="00255AA4"/>
    <w:rsid w:val="002603E9"/>
    <w:rsid w:val="00260D5E"/>
    <w:rsid w:val="002651EF"/>
    <w:rsid w:val="002658D7"/>
    <w:rsid w:val="0026709F"/>
    <w:rsid w:val="00275195"/>
    <w:rsid w:val="0028093B"/>
    <w:rsid w:val="00282050"/>
    <w:rsid w:val="0029093F"/>
    <w:rsid w:val="00292B88"/>
    <w:rsid w:val="00294F70"/>
    <w:rsid w:val="00296216"/>
    <w:rsid w:val="002D0108"/>
    <w:rsid w:val="002D21AC"/>
    <w:rsid w:val="002E4C50"/>
    <w:rsid w:val="002E5C1A"/>
    <w:rsid w:val="002E7FFB"/>
    <w:rsid w:val="002F5ECB"/>
    <w:rsid w:val="002F78FD"/>
    <w:rsid w:val="00300C9E"/>
    <w:rsid w:val="003014F8"/>
    <w:rsid w:val="00304359"/>
    <w:rsid w:val="003125D3"/>
    <w:rsid w:val="0031353C"/>
    <w:rsid w:val="00321DC6"/>
    <w:rsid w:val="003232C0"/>
    <w:rsid w:val="0032478A"/>
    <w:rsid w:val="003270C5"/>
    <w:rsid w:val="00327445"/>
    <w:rsid w:val="00330917"/>
    <w:rsid w:val="003309C2"/>
    <w:rsid w:val="00330AE2"/>
    <w:rsid w:val="00332800"/>
    <w:rsid w:val="00335FDC"/>
    <w:rsid w:val="0034251C"/>
    <w:rsid w:val="00351D7F"/>
    <w:rsid w:val="00351D93"/>
    <w:rsid w:val="00353606"/>
    <w:rsid w:val="00354325"/>
    <w:rsid w:val="00354E1B"/>
    <w:rsid w:val="00356C12"/>
    <w:rsid w:val="00362ECA"/>
    <w:rsid w:val="00364276"/>
    <w:rsid w:val="00370AB2"/>
    <w:rsid w:val="003717F1"/>
    <w:rsid w:val="00373D1E"/>
    <w:rsid w:val="0037743C"/>
    <w:rsid w:val="003846BF"/>
    <w:rsid w:val="00386A3D"/>
    <w:rsid w:val="003945DD"/>
    <w:rsid w:val="003A05C8"/>
    <w:rsid w:val="003A64DD"/>
    <w:rsid w:val="003B3000"/>
    <w:rsid w:val="003B3BA3"/>
    <w:rsid w:val="003B3DDA"/>
    <w:rsid w:val="003C009D"/>
    <w:rsid w:val="003C1312"/>
    <w:rsid w:val="003C6D4A"/>
    <w:rsid w:val="003D0A9D"/>
    <w:rsid w:val="003D1875"/>
    <w:rsid w:val="003D19AF"/>
    <w:rsid w:val="003D3990"/>
    <w:rsid w:val="003D3CF5"/>
    <w:rsid w:val="003D5403"/>
    <w:rsid w:val="003E1E9B"/>
    <w:rsid w:val="003E3CF0"/>
    <w:rsid w:val="003F1482"/>
    <w:rsid w:val="003F4E99"/>
    <w:rsid w:val="003F65E9"/>
    <w:rsid w:val="003F67D4"/>
    <w:rsid w:val="003F758F"/>
    <w:rsid w:val="003F7B98"/>
    <w:rsid w:val="003F7D86"/>
    <w:rsid w:val="00400FAF"/>
    <w:rsid w:val="00413820"/>
    <w:rsid w:val="0041404B"/>
    <w:rsid w:val="00417B4E"/>
    <w:rsid w:val="00424411"/>
    <w:rsid w:val="00425687"/>
    <w:rsid w:val="00446101"/>
    <w:rsid w:val="004468F1"/>
    <w:rsid w:val="0045569C"/>
    <w:rsid w:val="00461978"/>
    <w:rsid w:val="004642CF"/>
    <w:rsid w:val="00464B69"/>
    <w:rsid w:val="004674CE"/>
    <w:rsid w:val="00467DD1"/>
    <w:rsid w:val="0047244D"/>
    <w:rsid w:val="00474F06"/>
    <w:rsid w:val="00475A71"/>
    <w:rsid w:val="004774DC"/>
    <w:rsid w:val="00481D9C"/>
    <w:rsid w:val="00483384"/>
    <w:rsid w:val="0048399B"/>
    <w:rsid w:val="0048709F"/>
    <w:rsid w:val="004877F4"/>
    <w:rsid w:val="0049096B"/>
    <w:rsid w:val="00490B4F"/>
    <w:rsid w:val="00493965"/>
    <w:rsid w:val="00497AB8"/>
    <w:rsid w:val="00497E89"/>
    <w:rsid w:val="004A2FE9"/>
    <w:rsid w:val="004B2D5F"/>
    <w:rsid w:val="004B37B0"/>
    <w:rsid w:val="004B5262"/>
    <w:rsid w:val="004B6AA1"/>
    <w:rsid w:val="004B783C"/>
    <w:rsid w:val="004C075B"/>
    <w:rsid w:val="004C1F76"/>
    <w:rsid w:val="004C379C"/>
    <w:rsid w:val="004C61FA"/>
    <w:rsid w:val="004C7ABA"/>
    <w:rsid w:val="004D0DE5"/>
    <w:rsid w:val="004D1BF6"/>
    <w:rsid w:val="004E26D1"/>
    <w:rsid w:val="004E3FD5"/>
    <w:rsid w:val="004E48AC"/>
    <w:rsid w:val="004F7EE0"/>
    <w:rsid w:val="00503A67"/>
    <w:rsid w:val="00505994"/>
    <w:rsid w:val="0051044E"/>
    <w:rsid w:val="00512BA0"/>
    <w:rsid w:val="00514116"/>
    <w:rsid w:val="005148FB"/>
    <w:rsid w:val="00516A08"/>
    <w:rsid w:val="005231AD"/>
    <w:rsid w:val="00525CFB"/>
    <w:rsid w:val="00542F70"/>
    <w:rsid w:val="00543DB6"/>
    <w:rsid w:val="005452CE"/>
    <w:rsid w:val="005474E3"/>
    <w:rsid w:val="00547AFD"/>
    <w:rsid w:val="00554C33"/>
    <w:rsid w:val="00555FE1"/>
    <w:rsid w:val="00563BEF"/>
    <w:rsid w:val="00563F20"/>
    <w:rsid w:val="00564B13"/>
    <w:rsid w:val="005654D8"/>
    <w:rsid w:val="00567592"/>
    <w:rsid w:val="0056776B"/>
    <w:rsid w:val="00570775"/>
    <w:rsid w:val="0057078E"/>
    <w:rsid w:val="00570C01"/>
    <w:rsid w:val="00573D99"/>
    <w:rsid w:val="00577AD6"/>
    <w:rsid w:val="005801E1"/>
    <w:rsid w:val="005811B5"/>
    <w:rsid w:val="00591106"/>
    <w:rsid w:val="0059662F"/>
    <w:rsid w:val="005A03A0"/>
    <w:rsid w:val="005A18B1"/>
    <w:rsid w:val="005A3BF9"/>
    <w:rsid w:val="005A58C7"/>
    <w:rsid w:val="005A5A94"/>
    <w:rsid w:val="005A7022"/>
    <w:rsid w:val="005C4769"/>
    <w:rsid w:val="005C5000"/>
    <w:rsid w:val="005C70F8"/>
    <w:rsid w:val="005D6BB8"/>
    <w:rsid w:val="005E056C"/>
    <w:rsid w:val="005E334C"/>
    <w:rsid w:val="005E5C92"/>
    <w:rsid w:val="005F496D"/>
    <w:rsid w:val="005F782E"/>
    <w:rsid w:val="00602A8F"/>
    <w:rsid w:val="0060432D"/>
    <w:rsid w:val="0061589A"/>
    <w:rsid w:val="0061695D"/>
    <w:rsid w:val="00620118"/>
    <w:rsid w:val="00632BB1"/>
    <w:rsid w:val="00632E35"/>
    <w:rsid w:val="00632ECF"/>
    <w:rsid w:val="00636FE2"/>
    <w:rsid w:val="0064389F"/>
    <w:rsid w:val="00647961"/>
    <w:rsid w:val="006534D5"/>
    <w:rsid w:val="00660D38"/>
    <w:rsid w:val="00666E43"/>
    <w:rsid w:val="006711C8"/>
    <w:rsid w:val="0067246C"/>
    <w:rsid w:val="006730F1"/>
    <w:rsid w:val="00683E72"/>
    <w:rsid w:val="00684F6D"/>
    <w:rsid w:val="0068657A"/>
    <w:rsid w:val="0069002D"/>
    <w:rsid w:val="0069380E"/>
    <w:rsid w:val="00695876"/>
    <w:rsid w:val="00696B2E"/>
    <w:rsid w:val="006A120E"/>
    <w:rsid w:val="006A4C0F"/>
    <w:rsid w:val="006A4F17"/>
    <w:rsid w:val="006B0CEB"/>
    <w:rsid w:val="006B4BDB"/>
    <w:rsid w:val="006B67B5"/>
    <w:rsid w:val="006C1A61"/>
    <w:rsid w:val="006C1D87"/>
    <w:rsid w:val="006C25C0"/>
    <w:rsid w:val="006C3922"/>
    <w:rsid w:val="006C5F33"/>
    <w:rsid w:val="006C6A62"/>
    <w:rsid w:val="006D3B02"/>
    <w:rsid w:val="006D4E3A"/>
    <w:rsid w:val="006D63CA"/>
    <w:rsid w:val="006E2502"/>
    <w:rsid w:val="006F50DF"/>
    <w:rsid w:val="006F54F3"/>
    <w:rsid w:val="006F5A0B"/>
    <w:rsid w:val="006F5AA6"/>
    <w:rsid w:val="007022F9"/>
    <w:rsid w:val="0070296B"/>
    <w:rsid w:val="00704FD6"/>
    <w:rsid w:val="00711B15"/>
    <w:rsid w:val="00712321"/>
    <w:rsid w:val="00714145"/>
    <w:rsid w:val="0072322B"/>
    <w:rsid w:val="00724244"/>
    <w:rsid w:val="00726D69"/>
    <w:rsid w:val="007327A6"/>
    <w:rsid w:val="0073701E"/>
    <w:rsid w:val="00737077"/>
    <w:rsid w:val="007404AF"/>
    <w:rsid w:val="0074198A"/>
    <w:rsid w:val="00751AA2"/>
    <w:rsid w:val="007542CA"/>
    <w:rsid w:val="00755620"/>
    <w:rsid w:val="00763C2D"/>
    <w:rsid w:val="00765E19"/>
    <w:rsid w:val="00784324"/>
    <w:rsid w:val="00795394"/>
    <w:rsid w:val="00795AD5"/>
    <w:rsid w:val="007A4269"/>
    <w:rsid w:val="007B03D6"/>
    <w:rsid w:val="007B327A"/>
    <w:rsid w:val="007B785B"/>
    <w:rsid w:val="007C70E3"/>
    <w:rsid w:val="007D2481"/>
    <w:rsid w:val="007E105F"/>
    <w:rsid w:val="007E2FC4"/>
    <w:rsid w:val="007E6D1A"/>
    <w:rsid w:val="007F181C"/>
    <w:rsid w:val="007F2271"/>
    <w:rsid w:val="007F272E"/>
    <w:rsid w:val="007F3FD1"/>
    <w:rsid w:val="007F5494"/>
    <w:rsid w:val="007F68D8"/>
    <w:rsid w:val="00801360"/>
    <w:rsid w:val="00805D04"/>
    <w:rsid w:val="00815115"/>
    <w:rsid w:val="00827239"/>
    <w:rsid w:val="00840259"/>
    <w:rsid w:val="00843429"/>
    <w:rsid w:val="008467D5"/>
    <w:rsid w:val="0085590C"/>
    <w:rsid w:val="0086053D"/>
    <w:rsid w:val="00865B71"/>
    <w:rsid w:val="00870C64"/>
    <w:rsid w:val="0087142F"/>
    <w:rsid w:val="008716B9"/>
    <w:rsid w:val="00873AE1"/>
    <w:rsid w:val="0087685B"/>
    <w:rsid w:val="00880D63"/>
    <w:rsid w:val="0088100B"/>
    <w:rsid w:val="00882296"/>
    <w:rsid w:val="008873C3"/>
    <w:rsid w:val="00894A32"/>
    <w:rsid w:val="00897703"/>
    <w:rsid w:val="00897AD2"/>
    <w:rsid w:val="008A3157"/>
    <w:rsid w:val="008A7086"/>
    <w:rsid w:val="008B021A"/>
    <w:rsid w:val="008B0CAF"/>
    <w:rsid w:val="008B2FA5"/>
    <w:rsid w:val="008B4F92"/>
    <w:rsid w:val="008B6CA0"/>
    <w:rsid w:val="008D53F3"/>
    <w:rsid w:val="008E06C6"/>
    <w:rsid w:val="008E4AAA"/>
    <w:rsid w:val="008F23DF"/>
    <w:rsid w:val="008F37C3"/>
    <w:rsid w:val="008F6DBB"/>
    <w:rsid w:val="009023BA"/>
    <w:rsid w:val="00906C3E"/>
    <w:rsid w:val="00911A67"/>
    <w:rsid w:val="00914522"/>
    <w:rsid w:val="00925156"/>
    <w:rsid w:val="00942D1B"/>
    <w:rsid w:val="0095020A"/>
    <w:rsid w:val="00954318"/>
    <w:rsid w:val="009551BC"/>
    <w:rsid w:val="0096001F"/>
    <w:rsid w:val="00961E5B"/>
    <w:rsid w:val="00962D2B"/>
    <w:rsid w:val="00967735"/>
    <w:rsid w:val="00973A66"/>
    <w:rsid w:val="00975E46"/>
    <w:rsid w:val="009775E0"/>
    <w:rsid w:val="0098031E"/>
    <w:rsid w:val="009844ED"/>
    <w:rsid w:val="009848F0"/>
    <w:rsid w:val="00996509"/>
    <w:rsid w:val="009977BD"/>
    <w:rsid w:val="009A30DC"/>
    <w:rsid w:val="009A34D5"/>
    <w:rsid w:val="009C3321"/>
    <w:rsid w:val="009C386B"/>
    <w:rsid w:val="009C454A"/>
    <w:rsid w:val="009D1B70"/>
    <w:rsid w:val="009E3960"/>
    <w:rsid w:val="009E7AB6"/>
    <w:rsid w:val="009F2CA1"/>
    <w:rsid w:val="00A010F3"/>
    <w:rsid w:val="00A01D2E"/>
    <w:rsid w:val="00A044CF"/>
    <w:rsid w:val="00A04D06"/>
    <w:rsid w:val="00A07857"/>
    <w:rsid w:val="00A11BB8"/>
    <w:rsid w:val="00A14405"/>
    <w:rsid w:val="00A1584A"/>
    <w:rsid w:val="00A3167D"/>
    <w:rsid w:val="00A32A1F"/>
    <w:rsid w:val="00A33804"/>
    <w:rsid w:val="00A374EA"/>
    <w:rsid w:val="00A40D91"/>
    <w:rsid w:val="00A437E6"/>
    <w:rsid w:val="00A45D69"/>
    <w:rsid w:val="00A46F25"/>
    <w:rsid w:val="00A56E17"/>
    <w:rsid w:val="00A61F38"/>
    <w:rsid w:val="00A62CA8"/>
    <w:rsid w:val="00A637FB"/>
    <w:rsid w:val="00A639B1"/>
    <w:rsid w:val="00A64069"/>
    <w:rsid w:val="00A64E9C"/>
    <w:rsid w:val="00A657EC"/>
    <w:rsid w:val="00A779E8"/>
    <w:rsid w:val="00A805FA"/>
    <w:rsid w:val="00A85AE4"/>
    <w:rsid w:val="00A9003D"/>
    <w:rsid w:val="00A92BAC"/>
    <w:rsid w:val="00A92C80"/>
    <w:rsid w:val="00A93A3A"/>
    <w:rsid w:val="00A96024"/>
    <w:rsid w:val="00A974E1"/>
    <w:rsid w:val="00AA0E82"/>
    <w:rsid w:val="00AB020A"/>
    <w:rsid w:val="00AB020E"/>
    <w:rsid w:val="00AB1F1D"/>
    <w:rsid w:val="00AB2AC0"/>
    <w:rsid w:val="00AB386C"/>
    <w:rsid w:val="00AB7B4F"/>
    <w:rsid w:val="00AC035C"/>
    <w:rsid w:val="00AD1F1E"/>
    <w:rsid w:val="00AD66A9"/>
    <w:rsid w:val="00AD7A07"/>
    <w:rsid w:val="00AE092C"/>
    <w:rsid w:val="00AE1861"/>
    <w:rsid w:val="00AE27BA"/>
    <w:rsid w:val="00AE2EA6"/>
    <w:rsid w:val="00AE4AC4"/>
    <w:rsid w:val="00AE73E0"/>
    <w:rsid w:val="00AF0012"/>
    <w:rsid w:val="00AF61EF"/>
    <w:rsid w:val="00AF7CD9"/>
    <w:rsid w:val="00B04423"/>
    <w:rsid w:val="00B04465"/>
    <w:rsid w:val="00B05E16"/>
    <w:rsid w:val="00B06C86"/>
    <w:rsid w:val="00B11E97"/>
    <w:rsid w:val="00B168D2"/>
    <w:rsid w:val="00B205B1"/>
    <w:rsid w:val="00B216D7"/>
    <w:rsid w:val="00B23780"/>
    <w:rsid w:val="00B2390B"/>
    <w:rsid w:val="00B23F7C"/>
    <w:rsid w:val="00B26B30"/>
    <w:rsid w:val="00B34896"/>
    <w:rsid w:val="00B37476"/>
    <w:rsid w:val="00B43B5A"/>
    <w:rsid w:val="00B4499D"/>
    <w:rsid w:val="00B50D9D"/>
    <w:rsid w:val="00B54511"/>
    <w:rsid w:val="00B56F72"/>
    <w:rsid w:val="00B62AD9"/>
    <w:rsid w:val="00B63781"/>
    <w:rsid w:val="00B661F0"/>
    <w:rsid w:val="00B66342"/>
    <w:rsid w:val="00B66FE9"/>
    <w:rsid w:val="00B70C9D"/>
    <w:rsid w:val="00B83429"/>
    <w:rsid w:val="00B84DCC"/>
    <w:rsid w:val="00B8518E"/>
    <w:rsid w:val="00B9397A"/>
    <w:rsid w:val="00B96522"/>
    <w:rsid w:val="00BA3D34"/>
    <w:rsid w:val="00BB0377"/>
    <w:rsid w:val="00BB33B1"/>
    <w:rsid w:val="00BB6D3D"/>
    <w:rsid w:val="00BC0E52"/>
    <w:rsid w:val="00BD6652"/>
    <w:rsid w:val="00BE4744"/>
    <w:rsid w:val="00BE7C2B"/>
    <w:rsid w:val="00BF16A1"/>
    <w:rsid w:val="00BF53C2"/>
    <w:rsid w:val="00BF6BB2"/>
    <w:rsid w:val="00BF718E"/>
    <w:rsid w:val="00C00A82"/>
    <w:rsid w:val="00C11390"/>
    <w:rsid w:val="00C128F8"/>
    <w:rsid w:val="00C156FD"/>
    <w:rsid w:val="00C1760B"/>
    <w:rsid w:val="00C17A75"/>
    <w:rsid w:val="00C35DB9"/>
    <w:rsid w:val="00C363CF"/>
    <w:rsid w:val="00C364E3"/>
    <w:rsid w:val="00C366E8"/>
    <w:rsid w:val="00C3684B"/>
    <w:rsid w:val="00C36D4E"/>
    <w:rsid w:val="00C370B0"/>
    <w:rsid w:val="00C37D11"/>
    <w:rsid w:val="00C37F97"/>
    <w:rsid w:val="00C43C32"/>
    <w:rsid w:val="00C45CC9"/>
    <w:rsid w:val="00C511C3"/>
    <w:rsid w:val="00C54697"/>
    <w:rsid w:val="00C56447"/>
    <w:rsid w:val="00C56D82"/>
    <w:rsid w:val="00C57D9D"/>
    <w:rsid w:val="00C64F57"/>
    <w:rsid w:val="00C715B8"/>
    <w:rsid w:val="00C74D53"/>
    <w:rsid w:val="00C75D07"/>
    <w:rsid w:val="00C9283A"/>
    <w:rsid w:val="00C92E90"/>
    <w:rsid w:val="00C96E2A"/>
    <w:rsid w:val="00CA0E60"/>
    <w:rsid w:val="00CA1864"/>
    <w:rsid w:val="00CB0635"/>
    <w:rsid w:val="00CB119A"/>
    <w:rsid w:val="00CB405C"/>
    <w:rsid w:val="00CB5287"/>
    <w:rsid w:val="00CB5D9B"/>
    <w:rsid w:val="00CB7825"/>
    <w:rsid w:val="00CC1B47"/>
    <w:rsid w:val="00CC1F03"/>
    <w:rsid w:val="00CC2585"/>
    <w:rsid w:val="00CC40F8"/>
    <w:rsid w:val="00CC7F3C"/>
    <w:rsid w:val="00CD1B39"/>
    <w:rsid w:val="00CD4ED2"/>
    <w:rsid w:val="00CD7289"/>
    <w:rsid w:val="00CE1E3B"/>
    <w:rsid w:val="00CE32C8"/>
    <w:rsid w:val="00CE39E4"/>
    <w:rsid w:val="00CE59C6"/>
    <w:rsid w:val="00CF0A2F"/>
    <w:rsid w:val="00CF0F0A"/>
    <w:rsid w:val="00CF1B6A"/>
    <w:rsid w:val="00CF41F5"/>
    <w:rsid w:val="00CF6CE3"/>
    <w:rsid w:val="00D01654"/>
    <w:rsid w:val="00D03559"/>
    <w:rsid w:val="00D071EC"/>
    <w:rsid w:val="00D07540"/>
    <w:rsid w:val="00D151B3"/>
    <w:rsid w:val="00D15B85"/>
    <w:rsid w:val="00D17649"/>
    <w:rsid w:val="00D17883"/>
    <w:rsid w:val="00D20AD9"/>
    <w:rsid w:val="00D25C1E"/>
    <w:rsid w:val="00D2631E"/>
    <w:rsid w:val="00D35F2A"/>
    <w:rsid w:val="00D45888"/>
    <w:rsid w:val="00D4780D"/>
    <w:rsid w:val="00D54117"/>
    <w:rsid w:val="00D56EF6"/>
    <w:rsid w:val="00D63E2E"/>
    <w:rsid w:val="00D66282"/>
    <w:rsid w:val="00D75A55"/>
    <w:rsid w:val="00D7621B"/>
    <w:rsid w:val="00D80908"/>
    <w:rsid w:val="00D84193"/>
    <w:rsid w:val="00D86A33"/>
    <w:rsid w:val="00D91EF3"/>
    <w:rsid w:val="00D96B97"/>
    <w:rsid w:val="00D97BC7"/>
    <w:rsid w:val="00DA29DB"/>
    <w:rsid w:val="00DB1CCB"/>
    <w:rsid w:val="00DB33EC"/>
    <w:rsid w:val="00DC0940"/>
    <w:rsid w:val="00DC332A"/>
    <w:rsid w:val="00DC420A"/>
    <w:rsid w:val="00DD14B4"/>
    <w:rsid w:val="00DF07E0"/>
    <w:rsid w:val="00DF4A4E"/>
    <w:rsid w:val="00E043E9"/>
    <w:rsid w:val="00E05E98"/>
    <w:rsid w:val="00E11C84"/>
    <w:rsid w:val="00E213F3"/>
    <w:rsid w:val="00E21FC3"/>
    <w:rsid w:val="00E31857"/>
    <w:rsid w:val="00E34CB5"/>
    <w:rsid w:val="00E34F26"/>
    <w:rsid w:val="00E36671"/>
    <w:rsid w:val="00E42527"/>
    <w:rsid w:val="00E47573"/>
    <w:rsid w:val="00E518B6"/>
    <w:rsid w:val="00E57794"/>
    <w:rsid w:val="00E6390E"/>
    <w:rsid w:val="00E63AAA"/>
    <w:rsid w:val="00E65951"/>
    <w:rsid w:val="00E7014E"/>
    <w:rsid w:val="00E75E55"/>
    <w:rsid w:val="00E812B1"/>
    <w:rsid w:val="00E81613"/>
    <w:rsid w:val="00E908F0"/>
    <w:rsid w:val="00E90CDA"/>
    <w:rsid w:val="00E9288F"/>
    <w:rsid w:val="00E938FB"/>
    <w:rsid w:val="00EA07D8"/>
    <w:rsid w:val="00EA4362"/>
    <w:rsid w:val="00EC0A7F"/>
    <w:rsid w:val="00EC3F7F"/>
    <w:rsid w:val="00EC575D"/>
    <w:rsid w:val="00ED1B64"/>
    <w:rsid w:val="00ED2E60"/>
    <w:rsid w:val="00ED6A53"/>
    <w:rsid w:val="00ED7244"/>
    <w:rsid w:val="00ED7C90"/>
    <w:rsid w:val="00EE3B8F"/>
    <w:rsid w:val="00EF1028"/>
    <w:rsid w:val="00EF268E"/>
    <w:rsid w:val="00F03E08"/>
    <w:rsid w:val="00F15020"/>
    <w:rsid w:val="00F166AC"/>
    <w:rsid w:val="00F23792"/>
    <w:rsid w:val="00F30B65"/>
    <w:rsid w:val="00F35D4A"/>
    <w:rsid w:val="00F36DCD"/>
    <w:rsid w:val="00F4039A"/>
    <w:rsid w:val="00F476C3"/>
    <w:rsid w:val="00F81DEC"/>
    <w:rsid w:val="00F82D36"/>
    <w:rsid w:val="00F82D42"/>
    <w:rsid w:val="00F85372"/>
    <w:rsid w:val="00F85AAA"/>
    <w:rsid w:val="00F903FF"/>
    <w:rsid w:val="00F91541"/>
    <w:rsid w:val="00FA214E"/>
    <w:rsid w:val="00FA5EFE"/>
    <w:rsid w:val="00FB05C8"/>
    <w:rsid w:val="00FB08E5"/>
    <w:rsid w:val="00FB1F73"/>
    <w:rsid w:val="00FB2D66"/>
    <w:rsid w:val="00FC14BC"/>
    <w:rsid w:val="00FC4649"/>
    <w:rsid w:val="00FD2132"/>
    <w:rsid w:val="00FD5CCA"/>
    <w:rsid w:val="00FD713E"/>
    <w:rsid w:val="00FF329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81"/>
    <o:shapelayout v:ext="edit">
      <o:idmap v:ext="edit" data="1"/>
    </o:shapelayout>
  </w:shapeDefaults>
  <w:decimalSymbol w:val="."/>
  <w:listSeparator w:val=","/>
  <w14:docId w14:val="70AFA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88F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ydpff132731msonormal">
    <w:name w:val="ydpff132731msonormal"/>
    <w:basedOn w:val="Normal"/>
    <w:rsid w:val="00D0165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  <w:style w:type="paragraph" w:customStyle="1" w:styleId="css-18vfmjb">
    <w:name w:val="css-18vfmjb"/>
    <w:basedOn w:val="Normal"/>
    <w:rsid w:val="0058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0ffice@st-thomaschurch.com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0ffice@st-thomaschurch.com" TargetMode="External"/><Relationship Id="rId22" Type="http://schemas.openxmlformats.org/officeDocument/2006/relationships/image" Target="media/image50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AEA344-4815-444C-99B6-AF13174F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2023-12-07T14:46:00Z</dcterms:created>
  <dcterms:modified xsi:type="dcterms:W3CDTF">2024-01-04T15:53:00Z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