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742" w:type="dxa"/>
        <w:jc w:val="left"/>
        <w:tblInd w:w="-142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4253"/>
        <w:gridCol w:w="326"/>
        <w:gridCol w:w="950"/>
        <w:gridCol w:w="3827"/>
        <w:gridCol w:w="450"/>
        <w:gridCol w:w="4936"/>
      </w:tblGrid>
      <w:tr w:rsidR="00CF1B6A" w:rsidTr="0016268D">
        <w:trPr>
          <w:cantSplit/>
          <w:trHeight w:hRule="exact" w:val="10368"/>
          <w:tblHeader/>
          <w:jc w:val="left"/>
        </w:trPr>
        <w:tc>
          <w:tcPr>
            <w:tcW w:w="4253" w:type="dxa"/>
            <w:shd w:val="clear" w:color="auto" w:fill="F2F2F2" w:themeFill="background1" w:themeFillShade="F2"/>
            <w:tcMar>
              <w:top w:w="288" w:type="dxa"/>
              <w:right w:w="720" w:type="dxa"/>
            </w:tcMar>
          </w:tcPr>
          <w:p w:rsidR="005801E1" w:rsidRPr="00EA07D8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REMEMBER</w:t>
            </w:r>
            <w:r w:rsidRPr="00EA07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 THE SICK AND THOSE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                                                                                                        </w:t>
            </w:r>
            <w:r w:rsidR="007D248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WHO HAVE ASKED FOR OUR </w:t>
            </w:r>
            <w:r w:rsidRPr="00EA07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PRAYERS:</w:t>
            </w:r>
          </w:p>
          <w:p w:rsidR="00101C67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EA07D8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Joan B., Della B., Grace C., Kim C., 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       </w:t>
            </w:r>
            <w:r w:rsidRPr="00EA07D8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Kathryn F., 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Viol</w:t>
            </w:r>
            <w:r w:rsidR="00FD5CCA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a Mc. C., Kelly Q., </w:t>
            </w:r>
          </w:p>
          <w:p w:rsidR="00DB33EC" w:rsidRDefault="00FD5CCA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Elaine D.,</w:t>
            </w:r>
            <w:r w:rsidR="005801E1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 Russell </w:t>
            </w:r>
            <w:r w:rsidR="005801E1" w:rsidRPr="00EA07D8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V.</w:t>
            </w:r>
            <w:r w:rsidR="005801E1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, Don H., Ja</w:t>
            </w:r>
            <w:r w:rsidR="00BC0E52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net H.,</w:t>
            </w:r>
          </w:p>
          <w:p w:rsidR="00A779E8" w:rsidRDefault="00BC0E52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 Viola B., </w:t>
            </w:r>
            <w:r w:rsidR="00D071EC" w:rsidRP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Audrey N</w:t>
            </w:r>
            <w:r w:rsid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.</w:t>
            </w:r>
            <w:r w:rsidR="00D071EC" w:rsidRP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, </w:t>
            </w:r>
          </w:p>
          <w:p w:rsidR="005801E1" w:rsidRPr="00D17883" w:rsidRDefault="00D071EC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Brian F</w:t>
            </w:r>
            <w:r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.</w:t>
            </w:r>
            <w:r w:rsidR="00A779E8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,</w:t>
            </w:r>
            <w:r w:rsidR="00B83429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 Jean-W.C.,</w:t>
            </w:r>
            <w:r w:rsidR="00A779E8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 </w:t>
            </w:r>
            <w:r w:rsidR="00D17883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&amp; </w:t>
            </w:r>
            <w:r w:rsidR="00BC0E52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David S</w:t>
            </w:r>
          </w:p>
          <w:p w:rsidR="005801E1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</w:pPr>
          </w:p>
          <w:p w:rsidR="005801E1" w:rsidRPr="00EA07D8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</w:pPr>
            <w:r w:rsidRPr="00EA07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  <w:t>Weekly Services</w:t>
            </w:r>
          </w:p>
          <w:p w:rsidR="005801E1" w:rsidRDefault="00E21FC3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Sunday Morning Service - </w:t>
            </w:r>
            <w:r w:rsidR="00D071EC"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10:30 am</w:t>
            </w:r>
          </w:p>
          <w:p w:rsidR="00CB119A" w:rsidRDefault="00CB119A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</w:p>
          <w:p w:rsidR="00424411" w:rsidRPr="00424411" w:rsidRDefault="005801E1" w:rsidP="0042441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</w:pPr>
            <w:r w:rsidRPr="002C6513">
              <w:rPr>
                <w:rFonts w:ascii="Calibri" w:eastAsia="Times New Roman" w:hAnsi="Calibri" w:cs="Calibri"/>
                <w:b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  <w:t>Important Dates:</w:t>
            </w:r>
          </w:p>
          <w:p w:rsidR="0059662F" w:rsidRDefault="0059662F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CA"/>
                <w14:ligatures w14:val="none"/>
                <w14:cntxtAlts/>
              </w:rPr>
            </w:pPr>
          </w:p>
          <w:p w:rsidR="005801E1" w:rsidRPr="00C339B2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CA"/>
                <w14:ligatures w14:val="none"/>
                <w14:cntxtAlts/>
              </w:rPr>
            </w:pPr>
            <w:r w:rsidRPr="00C339B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CA"/>
                <w14:ligatures w14:val="none"/>
                <w14:cntxtAlts/>
              </w:rPr>
              <w:t>Upcoming Sides People</w:t>
            </w:r>
          </w:p>
          <w:p w:rsidR="00B26B30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January 14 – Team 4 – Jim S</w:t>
            </w:r>
          </w:p>
          <w:p w:rsidR="00B26B30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January 21 – Team 1 – Pat C</w:t>
            </w:r>
          </w:p>
          <w:p w:rsidR="00B26B30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January 28 – Team 2 – Gail I</w:t>
            </w:r>
          </w:p>
          <w:p w:rsidR="00B26B30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</w:p>
          <w:p w:rsidR="005511BC" w:rsidRDefault="005511BC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</w:p>
          <w:p w:rsidR="005801E1" w:rsidRPr="00C339B2" w:rsidRDefault="00CB7825" w:rsidP="007D2481">
            <w:pPr>
              <w:widowControl w:val="0"/>
              <w:spacing w:after="0" w:line="20" w:lineRule="atLeast"/>
              <w:jc w:val="center"/>
              <w:rPr>
                <w:rFonts w:ascii="Calibri" w:hAnsi="Calibri"/>
                <w:b/>
                <w:bCs/>
                <w:u w:val="single"/>
                <w14:ligatures w14:val="none"/>
              </w:rPr>
            </w:pPr>
            <w:r>
              <w:rPr>
                <w:rFonts w:ascii="Calibri" w:hAnsi="Calibri"/>
                <w:b/>
                <w:bCs/>
                <w:u w:val="single"/>
                <w14:ligatures w14:val="none"/>
              </w:rPr>
              <w:t>Video/PPT</w:t>
            </w:r>
            <w:r w:rsidR="005801E1" w:rsidRPr="00C339B2">
              <w:rPr>
                <w:rFonts w:ascii="Calibri" w:hAnsi="Calibri"/>
                <w:b/>
                <w:bCs/>
                <w:u w:val="single"/>
                <w14:ligatures w14:val="none"/>
              </w:rPr>
              <w:t xml:space="preserve"> Schedule</w:t>
            </w:r>
          </w:p>
          <w:p w:rsidR="005474E3" w:rsidRPr="005511BC" w:rsidRDefault="005511BC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5511BC">
              <w:rPr>
                <w:rFonts w:ascii="Calibri" w:eastAsia="Times New Roman" w:hAnsi="Calibri" w:cs="Calibri"/>
                <w:bCs/>
                <w:color w:val="000000"/>
                <w:kern w:val="28"/>
                <w:lang w:eastAsia="en-CA"/>
                <w14:ligatures w14:val="none"/>
                <w14:cntxtAlts/>
              </w:rPr>
              <w:t>January 14 – Evan</w:t>
            </w:r>
          </w:p>
          <w:p w:rsidR="005511BC" w:rsidRPr="005511BC" w:rsidRDefault="005511BC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5511BC">
              <w:rPr>
                <w:rFonts w:ascii="Calibri" w:eastAsia="Times New Roman" w:hAnsi="Calibri" w:cs="Calibri"/>
                <w:bCs/>
                <w:color w:val="000000"/>
                <w:kern w:val="28"/>
                <w:lang w:eastAsia="en-CA"/>
                <w14:ligatures w14:val="none"/>
                <w14:cntxtAlts/>
              </w:rPr>
              <w:t>January 21 – Jane W/Daph</w:t>
            </w:r>
          </w:p>
          <w:p w:rsidR="005511BC" w:rsidRPr="005511BC" w:rsidRDefault="005511BC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5511BC">
              <w:rPr>
                <w:rFonts w:ascii="Calibri" w:eastAsia="Times New Roman" w:hAnsi="Calibri" w:cs="Calibri"/>
                <w:bCs/>
                <w:color w:val="000000"/>
                <w:kern w:val="28"/>
                <w:lang w:eastAsia="en-CA"/>
                <w14:ligatures w14:val="none"/>
                <w14:cntxtAlts/>
              </w:rPr>
              <w:t>January 28 - Daph</w:t>
            </w:r>
          </w:p>
          <w:p w:rsidR="00BA3D34" w:rsidRDefault="00BA3D34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</w:p>
          <w:p w:rsidR="005511BC" w:rsidRDefault="005511BC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</w:p>
          <w:p w:rsidR="005511BC" w:rsidRDefault="005511BC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</w:p>
          <w:p w:rsidR="0028093B" w:rsidRPr="00BC0E52" w:rsidRDefault="0028093B" w:rsidP="0028093B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BC0E5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Bulletin/Flower Memorials</w:t>
            </w:r>
          </w:p>
          <w:p w:rsidR="0028093B" w:rsidRPr="00BC0E52" w:rsidRDefault="0028093B" w:rsidP="0028093B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BC0E52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Can be requested by</w:t>
            </w:r>
          </w:p>
          <w:p w:rsidR="0028093B" w:rsidRPr="00BC0E52" w:rsidRDefault="0028093B" w:rsidP="0028093B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BC0E52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calling the church office at </w:t>
            </w:r>
            <w:r w:rsidRPr="00BC0E5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576-6632</w:t>
            </w:r>
          </w:p>
          <w:p w:rsidR="00CB119A" w:rsidRPr="00CB119A" w:rsidRDefault="00CB119A" w:rsidP="00CB119A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 w:rsidRPr="00CB119A"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Deadline for bulletin submissions is:</w:t>
            </w:r>
          </w:p>
          <w:p w:rsidR="00BC0E52" w:rsidRPr="00C96E2A" w:rsidRDefault="00CB119A" w:rsidP="00CB119A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Wednesday at 2:3</w:t>
            </w:r>
            <w:r w:rsidRPr="00CB119A"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0 p.m.</w:t>
            </w:r>
          </w:p>
        </w:tc>
        <w:tc>
          <w:tcPr>
            <w:tcW w:w="32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Default="0049096B" w:rsidP="00CE1E3B">
            <w:pPr>
              <w:pStyle w:val="BlockText"/>
            </w:pPr>
            <w:r>
              <w:t xml:space="preserve">   </w:t>
            </w:r>
          </w:p>
        </w:tc>
        <w:tc>
          <w:tcPr>
            <w:tcW w:w="950" w:type="dxa"/>
            <w:tcBorders>
              <w:lef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288" w:type="dxa"/>
              <w:left w:w="432" w:type="dxa"/>
              <w:right w:w="0" w:type="dxa"/>
            </w:tcMar>
            <w:textDirection w:val="btLr"/>
          </w:tcPr>
          <w:p w:rsidR="00CF1B6A" w:rsidRDefault="00BC0E52" w:rsidP="007B03D6">
            <w:pPr>
              <w:pStyle w:val="ReturnAddress"/>
            </w:pPr>
            <w:r>
              <w:rPr>
                <w:noProof/>
                <w:lang w:val="en-CA" w:eastAsia="en-CA"/>
              </w:rPr>
              <w:t xml:space="preserve"> </w:t>
            </w:r>
            <w:r w:rsidR="00765E19">
              <w:rPr>
                <w:noProof/>
                <w:lang w:val="en-CA" w:eastAsia="en-CA"/>
              </w:rPr>
              <w:drawing>
                <wp:inline distT="0" distB="0" distL="0" distR="0" wp14:anchorId="6D0DBFDF" wp14:editId="4386B7D0">
                  <wp:extent cx="285750" cy="5990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99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2CA1" w:rsidRDefault="009F2CA1" w:rsidP="007B03D6">
            <w:pPr>
              <w:pStyle w:val="ReturnAddress"/>
            </w:pPr>
          </w:p>
        </w:tc>
        <w:tc>
          <w:tcPr>
            <w:tcW w:w="3827" w:type="dxa"/>
            <w:tcMar>
              <w:top w:w="288" w:type="dxa"/>
              <w:right w:w="432" w:type="dxa"/>
            </w:tcMar>
            <w:textDirection w:val="btLr"/>
          </w:tcPr>
          <w:p w:rsidR="00CF1B6A" w:rsidRPr="00A805FA" w:rsidRDefault="009E3960" w:rsidP="00EA07D8">
            <w:pPr>
              <w:pStyle w:val="Recipient"/>
              <w:spacing w:line="20" w:lineRule="atLeast"/>
              <w:ind w:left="5040"/>
              <w:jc w:val="both"/>
            </w:pPr>
            <w:r w:rsidRPr="008B4F92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 wp14:anchorId="3B9D3E95" wp14:editId="1A76A70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-4411980</wp:posOffset>
                      </wp:positionV>
                      <wp:extent cx="2265045" cy="4429125"/>
                      <wp:effectExtent l="0" t="0" r="1905" b="9525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442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4B69" w:rsidRDefault="00464B69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8 Military Road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St. John’s, </w:t>
                                  </w:r>
                                  <w:r w:rsidR="009F2CA1"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NL A</w:t>
                                  </w: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1C 2C4</w:t>
                                  </w:r>
                                </w:p>
                                <w:p w:rsidR="008B4F92" w:rsidRPr="008B4F92" w:rsidRDefault="008B2FA5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Ph.</w:t>
                                  </w:r>
                                  <w:r w:rsidR="008B4F92"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: 709- 576-6632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Fax: 709-737-0472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o</w:t>
                                  </w:r>
                                  <w:hyperlink r:id="rId14" w:history="1">
                                    <w:r w:rsidRPr="008B4F92">
                                      <w:rPr>
                                        <w:rStyle w:val="Hyperlink"/>
                                        <w:rFonts w:ascii="Calibri" w:hAnsi="Calibri"/>
                                        <w:color w:val="000000"/>
                                        <w14:ligatures w14:val="none"/>
                                      </w:rPr>
                                      <w:t>ffice@st-thomaschurch.com</w:t>
                                    </w:r>
                                  </w:hyperlink>
                                </w:p>
                                <w:p w:rsidR="008B4F92" w:rsidRP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http://www.st-thomaschurch.com</w:t>
                                  </w:r>
                                </w:p>
                                <w:p w:rsidR="00EA07D8" w:rsidRDefault="00EA07D8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</w:pPr>
                                </w:p>
                                <w:p w:rsidR="0060432D" w:rsidRDefault="0060432D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</w:pPr>
                                </w:p>
                                <w:p w:rsidR="008B4F92" w:rsidRP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  <w:t xml:space="preserve">Office Hours: 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Monday—Friday</w:t>
                                  </w:r>
                                </w:p>
                                <w:p w:rsid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9:00 am—2:00 pm.</w:t>
                                  </w:r>
                                </w:p>
                                <w:p w:rsidR="009E3960" w:rsidRDefault="00464B69" w:rsidP="009E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office@st-thomasc</w:t>
                                  </w:r>
                                  <w:r w:rsidR="009E3960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hurch.com</w:t>
                                  </w:r>
                                </w:p>
                                <w:p w:rsidR="00236898" w:rsidRDefault="00236898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493965" w:rsidRDefault="00493965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60432D" w:rsidRDefault="0060432D" w:rsidP="00E21FC3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</w:pPr>
                                </w:p>
                                <w:p w:rsidR="00BC0E52" w:rsidRPr="00BC0E52" w:rsidRDefault="00BC0E52" w:rsidP="00E21FC3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en-CA"/>
                                      <w14:ligatures w14:val="none"/>
                                    </w:rPr>
                                  </w:pPr>
                                  <w:r w:rsidRPr="00E21FC3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  <w:t>Provincial Mental Health Crisis Line – 811</w:t>
                                  </w:r>
                                  <w:r w:rsidRPr="00BC0E5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en-CA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:rsidR="00BC0E52" w:rsidRPr="008F6DBB" w:rsidRDefault="00BC0E52" w:rsidP="00BC0E52">
                                  <w:pPr>
                                    <w:spacing w:after="0" w:line="20" w:lineRule="atLeast"/>
                                    <w:jc w:val="both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</w:pPr>
                                  <w:r w:rsidRPr="00A33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  <w:t>If you are experiencing a mental health and/or addictions crisis, need support, or health information, please contact 811 to speak with a registered nurse trained in crisis intervention.</w:t>
                                  </w:r>
                                </w:p>
                                <w:p w:rsidR="005474E3" w:rsidRDefault="005474E3" w:rsidP="005474E3">
                                  <w:pPr>
                                    <w:widowControl w:val="0"/>
                                    <w:spacing w:after="0" w:line="20" w:lineRule="atLeast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lang w:eastAsia="en-CA"/>
                                      <w14:ligatures w14:val="none"/>
                                      <w14:cntxtAlts/>
                                    </w:rPr>
                                  </w:pPr>
                                </w:p>
                                <w:p w:rsidR="00815115" w:rsidRDefault="00815115" w:rsidP="003274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A56E17" w:rsidRDefault="00A56E17" w:rsidP="003274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A93A3A" w:rsidRDefault="00A93A3A" w:rsidP="00A93A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D3E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6.65pt;margin-top:-347.4pt;width:178.35pt;height:348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" filled="f" stroked="f" strokecolor="black [0]" insetpen="t">
                      <v:textbox inset="2.88pt,2.88pt,2.88pt,2.88pt">
                        <w:txbxContent>
                          <w:p w:rsidR="00464B69" w:rsidRDefault="00464B69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8 Military Road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St. John’s, </w:t>
                            </w:r>
                            <w:r w:rsidR="009F2CA1" w:rsidRPr="008B4F92">
                              <w:rPr>
                                <w:rFonts w:ascii="Calibri" w:hAnsi="Calibri"/>
                                <w14:ligatures w14:val="none"/>
                              </w:rPr>
                              <w:t>NL A</w:t>
                            </w: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1C 2C4</w:t>
                            </w:r>
                          </w:p>
                          <w:p w:rsidR="008B4F92" w:rsidRPr="008B4F92" w:rsidRDefault="008B2FA5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Ph.</w:t>
                            </w:r>
                            <w:r w:rsidR="008B4F92" w:rsidRPr="008B4F92">
                              <w:rPr>
                                <w:rFonts w:ascii="Calibri" w:hAnsi="Calibri"/>
                                <w14:ligatures w14:val="none"/>
                              </w:rPr>
                              <w:t>: 709- 576-6632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Fax: 709-737-0472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o</w:t>
                            </w:r>
                            <w:hyperlink r:id="rId15" w:history="1">
                              <w:r w:rsidRPr="008B4F92"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14:ligatures w14:val="none"/>
                                </w:rPr>
                                <w:t>ffice@st-thomaschurch.com</w:t>
                              </w:r>
                            </w:hyperlink>
                          </w:p>
                          <w:p w:rsidR="008B4F92" w:rsidRP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http://www.st-thomaschurch.com</w:t>
                            </w:r>
                          </w:p>
                          <w:p w:rsidR="00EA07D8" w:rsidRDefault="00EA07D8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60432D" w:rsidRDefault="0060432D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8B4F92" w:rsidRP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Office Hours: </w:t>
                            </w:r>
                          </w:p>
                          <w:p w:rsidR="008B4F92" w:rsidRP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Monday—Friday</w:t>
                            </w:r>
                          </w:p>
                          <w:p w:rsid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9:00 am—2:00 pm.</w:t>
                            </w:r>
                          </w:p>
                          <w:p w:rsidR="009E3960" w:rsidRDefault="00464B69" w:rsidP="009E39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office@st-thomasc</w:t>
                            </w:r>
                            <w:r w:rsidR="009E3960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hurch.com</w:t>
                            </w:r>
                          </w:p>
                          <w:p w:rsidR="00236898" w:rsidRDefault="00236898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493965" w:rsidRDefault="00493965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60432D" w:rsidRDefault="0060432D" w:rsidP="00E21FC3">
                            <w:pPr>
                              <w:spacing w:after="0" w:line="20" w:lineRule="atLeast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</w:pPr>
                          </w:p>
                          <w:p w:rsidR="00BC0E52" w:rsidRPr="00BC0E52" w:rsidRDefault="00BC0E52" w:rsidP="00E21FC3">
                            <w:pPr>
                              <w:spacing w:after="0" w:line="20" w:lineRule="atLeast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eastAsia="en-CA"/>
                                <w14:ligatures w14:val="none"/>
                              </w:rPr>
                            </w:pPr>
                            <w:r w:rsidRPr="00E21FC3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  <w:t>Provincial Mental Health Crisis Line – 811</w:t>
                            </w:r>
                            <w:r w:rsidRPr="00BC0E5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eastAsia="en-CA"/>
                                <w14:ligatures w14:val="none"/>
                              </w:rPr>
                              <w:t>:</w:t>
                            </w:r>
                          </w:p>
                          <w:p w:rsidR="00BC0E52" w:rsidRPr="008F6DBB" w:rsidRDefault="00BC0E52" w:rsidP="00BC0E52">
                            <w:pPr>
                              <w:spacing w:after="0" w:line="20" w:lineRule="atLeast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</w:pPr>
                            <w:r w:rsidRPr="00A3380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  <w:t>If you are experiencing a mental health and/or addictions crisis, need support, or health information, please contact 811 to speak with a registered nurse trained in crisis intervention.</w:t>
                            </w:r>
                          </w:p>
                          <w:p w:rsidR="005474E3" w:rsidRDefault="005474E3" w:rsidP="005474E3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815115" w:rsidRDefault="00815115" w:rsidP="003274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A56E17" w:rsidRDefault="00A56E17" w:rsidP="003274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A93A3A" w:rsidRDefault="00A93A3A" w:rsidP="00A93A3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w:drawing>
                <wp:anchor distT="36576" distB="36576" distL="36576" distR="36576" simplePos="0" relativeHeight="251659776" behindDoc="0" locked="0" layoutInCell="1" allowOverlap="1" wp14:anchorId="54F1B923" wp14:editId="58586382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-6555105</wp:posOffset>
                  </wp:positionV>
                  <wp:extent cx="1765300" cy="2266950"/>
                  <wp:effectExtent l="0" t="0" r="6350" b="0"/>
                  <wp:wrapNone/>
                  <wp:docPr id="16" name="Picture 16" descr="J0144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144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5" r="7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" w:type="dxa"/>
            <w:tcBorders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extDirection w:val="btLr"/>
          </w:tcPr>
          <w:p w:rsidR="00CF1B6A" w:rsidRPr="00A805FA" w:rsidRDefault="00CF1B6A" w:rsidP="00A805FA">
            <w:pPr>
              <w:pStyle w:val="Recipient"/>
              <w:spacing w:line="20" w:lineRule="atLeast"/>
            </w:pPr>
          </w:p>
        </w:tc>
        <w:tc>
          <w:tcPr>
            <w:tcW w:w="4936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CF1B6A" w:rsidRPr="0037743C" w:rsidRDefault="008B4F92" w:rsidP="00CE1E3B">
            <w:pPr>
              <w:pStyle w:val="Title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w:drawing>
                <wp:anchor distT="36576" distB="36576" distL="36576" distR="36576" simplePos="0" relativeHeight="251652608" behindDoc="0" locked="0" layoutInCell="1" allowOverlap="1" wp14:anchorId="51EE4C5D" wp14:editId="3DF47955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-170180</wp:posOffset>
                  </wp:positionV>
                  <wp:extent cx="2832735" cy="972820"/>
                  <wp:effectExtent l="0" t="0" r="571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3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B6A" w:rsidRPr="0037743C" w:rsidRDefault="00043EAE" w:rsidP="00CE1E3B">
            <w:pPr>
              <w:pStyle w:val="Subtitle"/>
            </w:pPr>
            <w:r w:rsidRPr="008B4F92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 wp14:anchorId="66DF7AC8" wp14:editId="267640BF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320040</wp:posOffset>
                      </wp:positionV>
                      <wp:extent cx="2819400" cy="1152525"/>
                      <wp:effectExtent l="0" t="0" r="0" b="952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Pr="00236898" w:rsidRDefault="00F47D1C" w:rsidP="008B4F92">
                                  <w:pPr>
                                    <w:widowControl w:val="0"/>
                                    <w:jc w:val="center"/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  <w:t>January 14</w:t>
                                  </w:r>
                                  <w:r w:rsidR="00E90CDA"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  <w:t xml:space="preserve">, </w:t>
                                  </w:r>
                                  <w:r w:rsidR="003B3DDA"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  <w:t>2024</w:t>
                                  </w:r>
                                </w:p>
                                <w:p w:rsidR="00043EAE" w:rsidRP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043EAE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Copyright License</w:t>
                                  </w:r>
                                </w:p>
                                <w:p w:rsid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043EAE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License # </w:t>
                                  </w:r>
                                  <w:r w:rsidR="00C11390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617856</w:t>
                                  </w:r>
                                </w:p>
                                <w:p w:rsid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Streaming License # </w:t>
                                  </w:r>
                                  <w:r w:rsidR="00C11390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21364049</w:t>
                                  </w:r>
                                </w:p>
                                <w:p w:rsidR="00043EAE" w:rsidRP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Expires </w:t>
                                  </w:r>
                                  <w:r w:rsidR="00C11390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2/29/2024</w:t>
                                  </w:r>
                                </w:p>
                                <w:p w:rsidR="00043EAE" w:rsidRPr="00043EAE" w:rsidRDefault="00043EAE" w:rsidP="008B4F92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</w:p>
                                <w:p w:rsidR="00043EAE" w:rsidRDefault="00043EAE" w:rsidP="008B4F92">
                                  <w:pPr>
                                    <w:widowControl w:val="0"/>
                                    <w:jc w:val="center"/>
                                    <w:rPr>
                                      <w:sz w:val="44"/>
                                      <w:szCs w:val="44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F7A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-24.2pt;margin-top:25.2pt;width:222pt;height:90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" filled="f" stroked="f" strokecolor="black [0]" insetpen="t">
                      <v:textbox inset="2.88pt,2.88pt,2.88pt,2.88pt">
                        <w:txbxContent>
                          <w:p w:rsidR="008B4F92" w:rsidRPr="00236898" w:rsidRDefault="00F47D1C" w:rsidP="008B4F92">
                            <w:pPr>
                              <w:widowControl w:val="0"/>
                              <w:jc w:val="center"/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  <w:t xml:space="preserve">January </w:t>
                            </w:r>
                            <w:r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  <w:t>14</w:t>
                            </w:r>
                            <w:bookmarkStart w:id="1" w:name="_GoBack"/>
                            <w:bookmarkEnd w:id="1"/>
                            <w:r w:rsidR="00E90CDA"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  <w:t xml:space="preserve">, </w:t>
                            </w:r>
                            <w:r w:rsidR="003B3DDA"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  <w:t>2024</w:t>
                            </w:r>
                          </w:p>
                          <w:p w:rsidR="00043EAE" w:rsidRP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43EAE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Copyright License</w:t>
                            </w:r>
                          </w:p>
                          <w:p w:rsid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43EAE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License # </w:t>
                            </w:r>
                            <w:r w:rsidR="00C11390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617856</w:t>
                            </w:r>
                          </w:p>
                          <w:p w:rsid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Streaming License # </w:t>
                            </w:r>
                            <w:r w:rsidR="00C11390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21364049</w:t>
                            </w:r>
                          </w:p>
                          <w:p w:rsidR="00043EAE" w:rsidRP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Expires </w:t>
                            </w:r>
                            <w:r w:rsidR="00C11390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2/29/2024</w:t>
                            </w:r>
                          </w:p>
                          <w:p w:rsidR="00043EAE" w:rsidRPr="00043EAE" w:rsidRDefault="00043EAE" w:rsidP="008B4F9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043EAE" w:rsidRDefault="00043EAE" w:rsidP="008B4F92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5FA" w:rsidRPr="00A805FA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219E9D0E" wp14:editId="5CFBE85E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234315</wp:posOffset>
                      </wp:positionV>
                      <wp:extent cx="819150" cy="2390775"/>
                      <wp:effectExtent l="0" t="0" r="19050" b="28575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39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September 19, Proper 25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Proverbs 31:10-31; Psalm 1; </w:t>
                                  </w:r>
                                </w:p>
                                <w:p w:rsid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James 3:13-4:3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, 7-8A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Mark 9:30-37</w:t>
                                  </w:r>
                                </w:p>
                              </w:txbxContent>
                            </wps:txbx>
                            <wps:bodyPr rot="0" vert="eaVert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9D0E" id="Text Box 12" o:spid="_x0000_s1028" type="#_x0000_t202" style="position:absolute;margin-left:279.65pt;margin-top:18.45pt;width:64.5pt;height:188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" fillcolor="#7f7f7f" strokecolor="white" insetpen="t">
                      <v:shadow color="#ccc"/>
                      <v:textbox style="layout-flow:vertical-ideographic" inset="2.88pt,2.88pt,2.88pt,2.88pt">
                        <w:txbxContent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B4F92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September 19, Proper 25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B4F92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 xml:space="preserve">Proverbs 31:10-31; Psalm 1; </w:t>
                            </w:r>
                          </w:p>
                          <w:p w:rsid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B4F92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James 3:13-4:3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, 7-8A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Mark 9:30-37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1B6A" w:rsidRDefault="00043EAE" w:rsidP="00CE1E3B">
            <w:r w:rsidRPr="00A805FA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 wp14:anchorId="21DEADEB" wp14:editId="76C2E33D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1344295</wp:posOffset>
                      </wp:positionV>
                      <wp:extent cx="488950" cy="2238375"/>
                      <wp:effectExtent l="0" t="0" r="25400" b="2857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Pr="00A805FA" w:rsidRDefault="008B4F92" w:rsidP="008B4F92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14:ligatures w14:val="none"/>
                                    </w:rPr>
                                  </w:pPr>
                                  <w:r w:rsidRPr="00A805FA">
                                    <w:rPr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14:ligatures w14:val="none"/>
                                    </w:rPr>
                                    <w:t>The Bulletin</w:t>
                                  </w:r>
                                </w:p>
                              </w:txbxContent>
                            </wps:txbx>
                            <wps:bodyPr rot="0" vert="eaVert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EADEB" id="Text Box 11" o:spid="_x0000_s1029" type="#_x0000_t202" style="position:absolute;margin-left:-34.15pt;margin-top:105.85pt;width:38.5pt;height:176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" fillcolor="#7f7f7f" strokecolor="white" insetpen="t">
                      <v:shadow color="#ccc"/>
                      <v:textbox style="layout-flow:vertical-ideographic" inset="2.88pt,2.88pt,2.88pt,2.88pt">
                        <w:txbxContent>
                          <w:p w:rsidR="008B4F92" w:rsidRPr="00A805FA" w:rsidRDefault="008B4F92" w:rsidP="008B4F9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05FA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The Bulletin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7D8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w:drawing>
                <wp:anchor distT="36576" distB="36576" distL="36576" distR="36576" simplePos="0" relativeHeight="251655680" behindDoc="0" locked="0" layoutInCell="1" allowOverlap="1" wp14:anchorId="2ECBA446" wp14:editId="5569D803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1125220</wp:posOffset>
                  </wp:positionV>
                  <wp:extent cx="2693670" cy="2693670"/>
                  <wp:effectExtent l="0" t="0" r="0" b="0"/>
                  <wp:wrapNone/>
                  <wp:docPr id="20" name="Picture 20" descr="St Thomas_Logo_7_Round2_TCaruk_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 Thomas_Logo_7_Round2_TCaruk_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0" cy="269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F92" w:rsidRPr="008B4F92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 wp14:anchorId="28FE62F4" wp14:editId="4226E922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3742690</wp:posOffset>
                      </wp:positionV>
                      <wp:extent cx="2581275" cy="160020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Vision:</w:t>
                                  </w: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To be a radically welcoming servant church.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Mission:</w:t>
                                  </w: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A Community of believers, 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exploring our faith in Christ and embracing our neighbourhood through 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sharing and caring.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E62F4" id="Text Box 9" o:spid="_x0000_s1030" type="#_x0000_t202" style="position:absolute;margin-left:-24.05pt;margin-top:294.7pt;width:203.25pt;height:12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d3DwMAAL4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" filled="f" stroked="f" strokecolor="black [0]" insetpen="t">
                      <v:textbox inset="2.88pt,2.88pt,2.88pt,2.88pt">
                        <w:txbxContent>
                          <w:p w:rsid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Vision:</w:t>
                            </w: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To be a radically welcoming servant church.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Mission:</w:t>
                            </w: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A Community of believers, 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exploring our faith in Christ and embracing our neighbourhood through 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sharing and caring.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4193" w:rsidRDefault="0068657A" w:rsidP="00D91EF3">
      <w:pPr>
        <w:pStyle w:val="NoSpacing"/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</w:pPr>
      <w:r w:rsidRPr="00765E19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C9261D" wp14:editId="71C819B2">
                <wp:simplePos x="0" y="0"/>
                <wp:positionH relativeFrom="column">
                  <wp:posOffset>6323999</wp:posOffset>
                </wp:positionH>
                <wp:positionV relativeFrom="paragraph">
                  <wp:posOffset>-47625</wp:posOffset>
                </wp:positionV>
                <wp:extent cx="3009900" cy="67532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75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5E19" w:rsidRPr="00464B69" w:rsidRDefault="00464B69" w:rsidP="00464B69">
                            <w:pPr>
                              <w:widowControl w:val="0"/>
                              <w:shd w:val="clear" w:color="auto" w:fill="F2F2F2" w:themeFill="background1" w:themeFillShade="F2"/>
                              <w:spacing w:after="0"/>
                              <w:rPr>
                                <w:rFonts w:ascii="Bell MT" w:hAnsi="Bell MT"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464B69">
                              <w:rPr>
                                <w:rFonts w:ascii="Bell MT" w:hAnsi="Bell MT"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PHONE DIRECTORY </w:t>
                            </w:r>
                          </w:p>
                          <w:p w:rsidR="00296216" w:rsidRDefault="00C715B8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Rev. Canon Gail MacDonald </w:t>
                            </w:r>
                          </w:p>
                          <w:p w:rsidR="00DD14B4" w:rsidRPr="00296216" w:rsidRDefault="00DD14B4" w:rsidP="00DD14B4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730-9290</w:t>
                            </w:r>
                          </w:p>
                          <w:p w:rsidR="008716B9" w:rsidRPr="00296216" w:rsidRDefault="004468F1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>reverendgail@nl.rogers.com</w:t>
                            </w:r>
                          </w:p>
                          <w:p w:rsidR="0068657A" w:rsidRDefault="0068657A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D14B4" w:rsidRPr="00296216" w:rsidRDefault="008716B9" w:rsidP="00DD14B4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Parish Administrator</w:t>
                            </w:r>
                            <w:r w:rsidR="00153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Paulette Hounsell Collins                                     </w:t>
                            </w:r>
                            <w:r w:rsidR="00DD14B4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="00DD14B4"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576-6632</w:t>
                            </w:r>
                            <w:r w:rsidR="00DD14B4" w:rsidRPr="0029621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  </w:t>
                            </w:r>
                          </w:p>
                          <w:p w:rsidR="001532E0" w:rsidRPr="00296216" w:rsidRDefault="001532E0" w:rsidP="001532E0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29621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>paulettehounsellcollins@st.thomaschurch.com</w:t>
                            </w:r>
                          </w:p>
                          <w:p w:rsidR="0068657A" w:rsidRDefault="0068657A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Office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Assistant</w:t>
                            </w:r>
                            <w:r w:rsidR="00153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532E0" w:rsidRPr="001532E0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153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532E0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Jocelyn Power 709-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576-6632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office@st-thomaschurch.com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Music Director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Ki Adams— kiadams@mun.ca</w:t>
                            </w: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Bassist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Tim Caruk</w:t>
                            </w: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Guitarist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Jayde Eustace</w:t>
                            </w:r>
                          </w:p>
                          <w:p w:rsidR="008F23DF" w:rsidRPr="00296216" w:rsidRDefault="008F23DF" w:rsidP="008F23DF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F23DF" w:rsidRPr="00296216" w:rsidRDefault="001532E0" w:rsidP="008F23DF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Rector’s Warden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8F23DF"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Dave Tipple 709-</w:t>
                            </w:r>
                            <w:r w:rsidR="008F23DF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753-6833</w:t>
                            </w:r>
                          </w:p>
                          <w:p w:rsidR="001532E0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532E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People’s Warden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E</w:t>
                            </w:r>
                            <w:r w:rsidR="001532E0" w:rsidRP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ric Albrechtsons </w:t>
                            </w:r>
                          </w:p>
                          <w:p w:rsidR="008716B9" w:rsidRPr="001532E0" w:rsidRDefault="0031160A" w:rsidP="0031160A">
                            <w:pPr>
                              <w:widowControl w:val="0"/>
                              <w:spacing w:after="0" w:line="264" w:lineRule="auto"/>
                              <w:ind w:left="144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 w:rsidR="001532E0" w:rsidRP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="00563BEF" w:rsidRP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687-6187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Archives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Rev. Bob Chafe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726-2785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PowerPoint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E6CA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E6CA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Daph Crane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325-3433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Sexton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Darrin Gosse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576-6632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Sidespeople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Jim Skanes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739-9483</w:t>
                            </w: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Sound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Dav</w:t>
                            </w:r>
                            <w:r w:rsidR="008873C3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 Mercer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753-6833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Sunday School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Canon Gail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730-9290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Honorary Assistants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Rev. Dr. Bob </w:t>
                            </w:r>
                            <w:r w:rsidR="00880D63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Rowlands, OPA 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bob@warp.nfld.net</w:t>
                            </w:r>
                          </w:p>
                          <w:p w:rsidR="001532E0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Rev. William Rice</w:t>
                            </w:r>
                          </w:p>
                          <w:p w:rsidR="008716B9" w:rsidRPr="006F54F3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rwilliamrice@gmail.com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261D" id="Text Box 7" o:spid="_x0000_s1031" type="#_x0000_t202" style="position:absolute;margin-left:497.95pt;margin-top:-3.75pt;width:237pt;height:531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daDgMAAL4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65E19" w:rsidRPr="00464B69" w:rsidRDefault="00464B69" w:rsidP="00464B69">
                      <w:pPr>
                        <w:widowControl w:val="0"/>
                        <w:shd w:val="clear" w:color="auto" w:fill="F2F2F2" w:themeFill="background1" w:themeFillShade="F2"/>
                        <w:spacing w:after="0"/>
                        <w:rPr>
                          <w:rFonts w:ascii="Bell MT" w:hAnsi="Bell MT"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464B69">
                        <w:rPr>
                          <w:rFonts w:ascii="Bell MT" w:hAnsi="Bell MT"/>
                          <w:bCs/>
                          <w:sz w:val="30"/>
                          <w:szCs w:val="30"/>
                          <w14:ligatures w14:val="none"/>
                        </w:rPr>
                        <w:t xml:space="preserve">PHONE DIRECTORY </w:t>
                      </w:r>
                    </w:p>
                    <w:p w:rsidR="00296216" w:rsidRDefault="00C715B8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Rev. Canon Gail MacDonald </w:t>
                      </w:r>
                    </w:p>
                    <w:p w:rsidR="00DD14B4" w:rsidRPr="00296216" w:rsidRDefault="00DD14B4" w:rsidP="00DD14B4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730-9290</w:t>
                      </w:r>
                    </w:p>
                    <w:p w:rsidR="008716B9" w:rsidRPr="00296216" w:rsidRDefault="004468F1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>reverendgail@nl.rogers.com</w:t>
                      </w:r>
                    </w:p>
                    <w:p w:rsidR="0068657A" w:rsidRDefault="0068657A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D14B4" w:rsidRPr="00296216" w:rsidRDefault="008716B9" w:rsidP="00DD14B4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Parish Administrator</w:t>
                      </w:r>
                      <w:r w:rsidR="00153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Paulette Hounsell Collins                                     </w:t>
                      </w:r>
                      <w:r w:rsidR="00DD14B4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="00DD14B4"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576-6632</w:t>
                      </w:r>
                      <w:r w:rsidR="00DD14B4" w:rsidRPr="0029621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 xml:space="preserve">   </w:t>
                      </w:r>
                    </w:p>
                    <w:p w:rsidR="001532E0" w:rsidRPr="00296216" w:rsidRDefault="001532E0" w:rsidP="001532E0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29621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>paulettehounsellcollins@st.thomaschurch.com</w:t>
                      </w:r>
                    </w:p>
                    <w:p w:rsidR="0068657A" w:rsidRDefault="0068657A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Office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Assistant</w:t>
                      </w:r>
                      <w:r w:rsidR="00153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532E0" w:rsidRPr="001532E0">
                        <w:rPr>
                          <w:rFonts w:ascii="Calibri" w:hAnsi="Calibri" w:cs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153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532E0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Jocelyn Power 709-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576-6632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office@st-thomaschurch.com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Music Director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Ki Adams— kiadams@mun.ca</w:t>
                      </w: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Bassist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Tim Caruk</w:t>
                      </w: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Guitarist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Jayde Eustace</w:t>
                      </w:r>
                    </w:p>
                    <w:p w:rsidR="008F23DF" w:rsidRPr="00296216" w:rsidRDefault="008F23DF" w:rsidP="008F23DF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F23DF" w:rsidRPr="00296216" w:rsidRDefault="001532E0" w:rsidP="008F23DF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Rector’s Warden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8F23DF"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Dave Tipple 709-</w:t>
                      </w:r>
                      <w:r w:rsidR="008F23DF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753-6833</w:t>
                      </w:r>
                    </w:p>
                    <w:p w:rsidR="001532E0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1532E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People’s Warden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E</w:t>
                      </w:r>
                      <w:r w:rsidR="001532E0" w:rsidRP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ric Albrechtsons </w:t>
                      </w:r>
                    </w:p>
                    <w:p w:rsidR="008716B9" w:rsidRPr="001532E0" w:rsidRDefault="0031160A" w:rsidP="0031160A">
                      <w:pPr>
                        <w:widowControl w:val="0"/>
                        <w:spacing w:after="0" w:line="264" w:lineRule="auto"/>
                        <w:ind w:left="144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 w:rsidR="001532E0" w:rsidRP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="00563BEF" w:rsidRP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687-6187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Archives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Rev. Bob Chafe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726-2785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PowerPoint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E6CA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E6CA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Daph Crane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325-3433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Sexton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Darrin Gosse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576-6632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Sidespeople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Jim Skanes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739-9483</w:t>
                      </w: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Sound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Dav</w:t>
                      </w:r>
                      <w:r w:rsidR="008873C3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e Mercer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753-6833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Sunday School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Canon Gail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730-9290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Honorary Assistants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Rev. Dr. Bob </w:t>
                      </w:r>
                      <w:r w:rsidR="00880D63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Rowlands, OPA 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bob@warp.nfld.net</w:t>
                      </w:r>
                    </w:p>
                    <w:p w:rsidR="001532E0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Rev. William Rice</w:t>
                      </w:r>
                    </w:p>
                    <w:p w:rsidR="008716B9" w:rsidRPr="006F54F3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3"/>
                          <w:szCs w:val="23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rwilliamrice@gmail.com</w:t>
                      </w:r>
                    </w:p>
                  </w:txbxContent>
                </v:textbox>
              </v:shape>
            </w:pict>
          </mc:Fallback>
        </mc:AlternateContent>
      </w:r>
      <w:r w:rsidR="00AB020A" w:rsidRPr="00CB405C">
        <w:rPr>
          <w:rFonts w:ascii="Times New Roman" w:hAnsi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4642D6" wp14:editId="6B7EF52A">
                <wp:simplePos x="0" y="0"/>
                <wp:positionH relativeFrom="column">
                  <wp:posOffset>-152400</wp:posOffset>
                </wp:positionH>
                <wp:positionV relativeFrom="paragraph">
                  <wp:posOffset>-276225</wp:posOffset>
                </wp:positionV>
                <wp:extent cx="6334125" cy="539115"/>
                <wp:effectExtent l="0" t="0" r="9525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05C" w:rsidRPr="00464B69" w:rsidRDefault="00464B69" w:rsidP="00464B69">
                            <w:pPr>
                              <w:pStyle w:val="Heading1"/>
                              <w:widowControl w:val="0"/>
                              <w:shd w:val="clear" w:color="auto" w:fill="F2F2F2" w:themeFill="background1" w:themeFillShade="F2"/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</w:pPr>
                            <w:r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PARISH NOTICES</w:t>
                            </w:r>
                            <w:r w:rsidR="00CB405C"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FB05C8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 xml:space="preserve">   </w:t>
                            </w:r>
                            <w:r w:rsidR="00570775"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PARISH NOTICES</w:t>
                            </w:r>
                            <w:r w:rsidRPr="00570775">
                              <w:rPr>
                                <w:rFonts w:ascii="Bell MT" w:hAnsi="Bell MT"/>
                                <w:color w:val="auto"/>
                                <w:shd w:val="clear" w:color="auto" w:fill="000000" w:themeFill="text1"/>
                                <w14:ligatures w14:val="none"/>
                              </w:rPr>
                              <w:t xml:space="preserve"> </w:t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NNOTICES</w:t>
                            </w:r>
                            <w:r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NOT</w:t>
                            </w:r>
                            <w:hyperlink r:id="rId19" w:history="1">
                              <w:r w:rsidR="00A56E17" w:rsidRPr="00A56E17">
                                <w:rPr>
                                  <w:rStyle w:val="Hyperlink"/>
                                </w:rPr>
                                <w:t>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</w:t>
                              </w:r>
                            </w:hyperlink>
                            <w:r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ICES CONT…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42D6" id="Text Box 6" o:spid="_x0000_s1032" type="#_x0000_t202" style="position:absolute;margin-left:-12pt;margin-top:-21.75pt;width:498.75pt;height:42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" filled="f" stroked="f" strokecolor="black [0]" strokeweight="0" insetpen="t">
                <v:textbox inset="2.85pt,2.85pt,2.85pt,2.85pt">
                  <w:txbxContent>
                    <w:p w:rsidR="00CB405C" w:rsidRPr="00464B69" w:rsidRDefault="00464B69" w:rsidP="00464B69">
                      <w:pPr>
                        <w:pStyle w:val="Heading1"/>
                        <w:widowControl w:val="0"/>
                        <w:shd w:val="clear" w:color="auto" w:fill="F2F2F2" w:themeFill="background1" w:themeFillShade="F2"/>
                        <w:rPr>
                          <w:rFonts w:ascii="Bell MT" w:hAnsi="Bell MT"/>
                          <w:color w:val="auto"/>
                          <w14:ligatures w14:val="none"/>
                        </w:rPr>
                      </w:pPr>
                      <w:r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PARISH NOTICES</w:t>
                      </w:r>
                      <w:r w:rsidR="00CB405C"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FB05C8">
                        <w:rPr>
                          <w:rFonts w:ascii="Bell MT" w:hAnsi="Bell MT"/>
                          <w:color w:val="auto"/>
                          <w14:ligatures w14:val="none"/>
                        </w:rPr>
                        <w:t xml:space="preserve">   </w:t>
                      </w:r>
                      <w:r w:rsidR="00570775"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PARISH NOTICES</w:t>
                      </w:r>
                      <w:r w:rsidRPr="00570775">
                        <w:rPr>
                          <w:rFonts w:ascii="Bell MT" w:hAnsi="Bell MT"/>
                          <w:color w:val="auto"/>
                          <w:shd w:val="clear" w:color="auto" w:fill="000000" w:themeFill="text1"/>
                          <w14:ligatures w14:val="none"/>
                        </w:rPr>
                        <w:t xml:space="preserve"> </w:t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>NNOTICES</w:t>
                      </w:r>
                      <w:r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NOT</w:t>
                      </w:r>
                      <w:hyperlink r:id="rId20" w:history="1">
                        <w:r w:rsidR="00A56E17" w:rsidRPr="00A56E17">
                          <w:rPr>
                            <w:rStyle w:val="Hyperlink"/>
                          </w:rPr>
                          <w:t>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</w:t>
                        </w:r>
                      </w:hyperlink>
                      <w:r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ICES CONT…</w:t>
                      </w:r>
                    </w:p>
                  </w:txbxContent>
                </v:textbox>
              </v:shape>
            </w:pict>
          </mc:Fallback>
        </mc:AlternateContent>
      </w:r>
      <w:r w:rsidR="00CB405C" w:rsidRPr="00CB405C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w:t xml:space="preserve">  </w:t>
      </w:r>
      <w:r w:rsidR="00765E19" w:rsidRPr="00CB405C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w:t xml:space="preserve"> </w:t>
      </w:r>
    </w:p>
    <w:p w:rsidR="0047244D" w:rsidRPr="0047244D" w:rsidRDefault="00763C2D">
      <w:pPr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  <w:r w:rsidRPr="0047244D"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C8DBCD0" wp14:editId="44915034">
                <wp:simplePos x="0" y="0"/>
                <wp:positionH relativeFrom="column">
                  <wp:posOffset>3295650</wp:posOffset>
                </wp:positionH>
                <wp:positionV relativeFrom="paragraph">
                  <wp:posOffset>34290</wp:posOffset>
                </wp:positionV>
                <wp:extent cx="2886075" cy="6690360"/>
                <wp:effectExtent l="0" t="0" r="9525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69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1BC" w:rsidRDefault="005511BC" w:rsidP="005511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11BC" w:rsidRDefault="005511BC" w:rsidP="005511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11BC" w:rsidRDefault="005511BC" w:rsidP="005511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11BC" w:rsidRDefault="005511BC" w:rsidP="005511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11B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Prayer for the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week</w:t>
                            </w:r>
                          </w:p>
                          <w:p w:rsidR="008C2E34" w:rsidRPr="005511BC" w:rsidRDefault="008C2E34" w:rsidP="005511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E4AAA" w:rsidRDefault="00300C9E" w:rsidP="0031160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160A" w:rsidRDefault="005511BC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02124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5511BC">
                              <w:rPr>
                                <w:rFonts w:ascii="Arial" w:hAnsi="Arial" w:cs="Arial"/>
                                <w:color w:val="202124"/>
                                <w:sz w:val="30"/>
                                <w:szCs w:val="30"/>
                                <w:shd w:val="clear" w:color="auto" w:fill="FFFFFF"/>
                                <w:lang w:val="en-CA"/>
                              </w:rPr>
                              <w:drawing>
                                <wp:inline distT="0" distB="0" distL="0" distR="0">
                                  <wp:extent cx="2812415" cy="4216564"/>
                                  <wp:effectExtent l="0" t="0" r="6985" b="0"/>
                                  <wp:docPr id="8" name="Picture 8" descr="15 Short Sunday Morning Prayers and Powerful Blessings - Pray With 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5 Short Sunday Morning Prayers and Powerful Blessings - Pray With 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2415" cy="4216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C2D" w:rsidRDefault="00763C2D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02124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  <w:p w:rsidR="000435AA" w:rsidRPr="006C5F33" w:rsidRDefault="000435AA" w:rsidP="000435A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DBC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259.5pt;margin-top:2.7pt;width:227.25pt;height:526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" filled="f" stroked="f" strokecolor="black [0]" strokeweight="2pt">
                <v:textbox inset="2.88pt,2.88pt,2.88pt,2.88pt">
                  <w:txbxContent>
                    <w:p w:rsidR="005511BC" w:rsidRDefault="005511BC" w:rsidP="005511B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5511BC" w:rsidRDefault="005511BC" w:rsidP="005511B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5511BC" w:rsidRDefault="005511BC" w:rsidP="005511B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5511BC" w:rsidRDefault="005511BC" w:rsidP="005511B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5511B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Prayer for the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week</w:t>
                      </w:r>
                    </w:p>
                    <w:p w:rsidR="008C2E34" w:rsidRPr="005511BC" w:rsidRDefault="008C2E34" w:rsidP="005511B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8E4AAA" w:rsidRDefault="00300C9E" w:rsidP="0031160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160A" w:rsidRDefault="005511BC" w:rsidP="005D6B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02124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5511BC">
                        <w:rPr>
                          <w:rFonts w:ascii="Arial" w:hAnsi="Arial" w:cs="Arial"/>
                          <w:color w:val="202124"/>
                          <w:sz w:val="30"/>
                          <w:szCs w:val="30"/>
                          <w:shd w:val="clear" w:color="auto" w:fill="FFFFFF"/>
                          <w:lang w:val="en-CA"/>
                        </w:rPr>
                        <w:drawing>
                          <wp:inline distT="0" distB="0" distL="0" distR="0">
                            <wp:extent cx="2812415" cy="4216564"/>
                            <wp:effectExtent l="0" t="0" r="6985" b="0"/>
                            <wp:docPr id="8" name="Picture 8" descr="15 Short Sunday Morning Prayers and Powerful Blessings - Pray With 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5 Short Sunday Morning Prayers and Powerful Blessings - Pray With 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2415" cy="4216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C2D" w:rsidRDefault="00763C2D" w:rsidP="005D6B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02124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  <w:p w:rsidR="000435AA" w:rsidRPr="006C5F33" w:rsidRDefault="000435AA" w:rsidP="000435AA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44E" w:rsidRPr="0047244D"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FB1EF81" wp14:editId="583DF291">
                <wp:simplePos x="0" y="0"/>
                <wp:positionH relativeFrom="column">
                  <wp:posOffset>-95250</wp:posOffset>
                </wp:positionH>
                <wp:positionV relativeFrom="paragraph">
                  <wp:posOffset>62866</wp:posOffset>
                </wp:positionV>
                <wp:extent cx="3019425" cy="65722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3DDA" w:rsidRPr="000435A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0435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Welcome to our Church: </w:t>
                            </w:r>
                            <w:r w:rsidRPr="000435A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Whoever you are, and wherever you find yourself in your journey of faith, you will find a place at our table at St. Thomas’ Anglican Church. Come as you are. There are many ways and there is no one particular way to be a part of this vibrant community. Join us today with an open mind, and be prepared to discover a home for your spirit that is inclusive, incarnational, and joyful.  </w:t>
                            </w:r>
                          </w:p>
                          <w:p w:rsidR="003B3DDA" w:rsidRPr="000435A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0435AA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Our worship services may be live-streamed. If you have any concerns about this, please inform one of the Sidespeople at the door.</w:t>
                            </w:r>
                          </w:p>
                          <w:p w:rsidR="003B3DDA" w:rsidRPr="000435A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31160A" w:rsidRPr="000435AA" w:rsidRDefault="0031160A" w:rsidP="0031160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0435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Please pickup your 2024 envelopes. </w:t>
                            </w:r>
                            <w:r w:rsidRPr="000435AA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They are in the back of the church on the table if you need help, you can ask one of the Sidespersons they would be happy to help you. </w:t>
                            </w:r>
                          </w:p>
                          <w:p w:rsidR="0031160A" w:rsidRPr="000435AA" w:rsidRDefault="0031160A" w:rsidP="0031160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31160A" w:rsidRPr="000435AA" w:rsidRDefault="0031160A" w:rsidP="0031160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0435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Church Calendars </w:t>
                            </w:r>
                            <w:r w:rsidRPr="000435AA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have arrived, please see Gail Ivany. Price $6. </w:t>
                            </w:r>
                          </w:p>
                          <w:p w:rsidR="003B3DDA" w:rsidRPr="000435A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0435AA" w:rsidRPr="000435AA" w:rsidRDefault="000435AA" w:rsidP="000435A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0435A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Office hours: </w:t>
                            </w:r>
                            <w:r w:rsidRPr="000435A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Just a friendly reminder that the office is open from 9 a.m. - 2 p.m. daily. Please refrain from visiting the office outside of these times.</w:t>
                            </w:r>
                          </w:p>
                          <w:p w:rsidR="009551BC" w:rsidRPr="000435AA" w:rsidRDefault="009551BC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0435AA" w:rsidRDefault="000435AA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0435A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>February 14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– Ash Wednesday</w:t>
                            </w:r>
                          </w:p>
                          <w:p w:rsidR="000435AA" w:rsidRDefault="000435AA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0435A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>February 18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– First Sunday in Lent</w:t>
                            </w:r>
                          </w:p>
                          <w:p w:rsidR="000435AA" w:rsidRPr="000435AA" w:rsidRDefault="000435AA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0435AA" w:rsidRDefault="000435AA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0435A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>March 29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– Good Friday – Office will be closed.</w:t>
                            </w:r>
                          </w:p>
                          <w:p w:rsidR="000435AA" w:rsidRDefault="000435AA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0435A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>April 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– Easter Monday – Office will be closed.</w:t>
                            </w:r>
                          </w:p>
                          <w:p w:rsidR="000435AA" w:rsidRPr="00391247" w:rsidRDefault="000435AA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391247" w:rsidRDefault="00391247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391247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>May 12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– Mother’s Day</w:t>
                            </w:r>
                          </w:p>
                          <w:p w:rsidR="000435AA" w:rsidRDefault="000435AA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391247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>May 19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– Day of Pentecost. Please wear red.</w:t>
                            </w:r>
                          </w:p>
                          <w:p w:rsidR="000435AA" w:rsidRPr="006C5F33" w:rsidRDefault="000435AA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391247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>May 20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–</w:t>
                            </w:r>
                            <w:r w:rsidR="0039124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>Victoria Day</w:t>
                            </w:r>
                            <w:r w:rsidR="0039124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– Office will be closed.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EF81" id="Text Box 3" o:spid="_x0000_s1034" type="#_x0000_t202" style="position:absolute;margin-left:-7.5pt;margin-top:4.95pt;width:237.75pt;height:517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bdEAMAAL4GAAAOAAAAZHJzL2Uyb0RvYy54bWysVduOmzAQfa/Uf7D8znIJIQQtWSUkVJW2&#10;F2m3H+CACVbBprYTsq367x2bJEu2fai6zQPydXzOn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3B3DDA" w:rsidRPr="000435A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0435A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Welcome to our Church: </w:t>
                      </w:r>
                      <w:r w:rsidRPr="000435A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Whoever you are, and wherever you find yourself in your journey of faith, you will find a place at our table at St. Thomas’ Anglican Church. Come as you are. There are many ways and there is no one particular way to be a part of this vibrant community. Join us today with an open mind, and be prepared to discover a home for your spirit that is inclusive, incarnational, and joyful.  </w:t>
                      </w:r>
                    </w:p>
                    <w:p w:rsidR="003B3DDA" w:rsidRPr="000435A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0435AA"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Our worship services may be live-streamed. If you have any concerns about this, please inform one of the Sidespeople at the door.</w:t>
                      </w:r>
                    </w:p>
                    <w:p w:rsidR="003B3DDA" w:rsidRPr="000435A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18"/>
                          <w:szCs w:val="18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31160A" w:rsidRPr="000435AA" w:rsidRDefault="0031160A" w:rsidP="0031160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0435A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Please pickup your 2024 envelopes. </w:t>
                      </w:r>
                      <w:r w:rsidRPr="000435AA"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They are in the back of the church on the table if you need help, you can ask one of the Sidespersons they would be happy to help you. </w:t>
                      </w:r>
                    </w:p>
                    <w:p w:rsidR="0031160A" w:rsidRPr="000435AA" w:rsidRDefault="0031160A" w:rsidP="0031160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31160A" w:rsidRPr="000435AA" w:rsidRDefault="0031160A" w:rsidP="0031160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0435A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Church Calendars </w:t>
                      </w:r>
                      <w:r w:rsidRPr="000435AA"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have arrived, please see Gail Ivany. Price $6. </w:t>
                      </w:r>
                    </w:p>
                    <w:p w:rsidR="003B3DDA" w:rsidRPr="000435A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0435AA" w:rsidRPr="000435AA" w:rsidRDefault="000435AA" w:rsidP="000435A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0435AA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Office hours: </w:t>
                      </w:r>
                      <w:r w:rsidRPr="000435A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Just a friendly reminder that the office is open from 9 a.m. - 2 p.m. daily. Please refrain from visiting the office outside of these times.</w:t>
                      </w:r>
                    </w:p>
                    <w:p w:rsidR="009551BC" w:rsidRPr="000435AA" w:rsidRDefault="009551BC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0435AA" w:rsidRDefault="000435AA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</w:pPr>
                      <w:r w:rsidRPr="000435AA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>February 14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 xml:space="preserve"> – Ash Wednesday</w:t>
                      </w:r>
                    </w:p>
                    <w:p w:rsidR="000435AA" w:rsidRDefault="000435AA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</w:pPr>
                      <w:r w:rsidRPr="000435AA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>February 18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 xml:space="preserve"> – First Sunday in Lent</w:t>
                      </w:r>
                    </w:p>
                    <w:p w:rsidR="000435AA" w:rsidRPr="000435AA" w:rsidRDefault="000435AA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0435AA" w:rsidRDefault="000435AA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</w:pPr>
                      <w:r w:rsidRPr="000435AA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>March 29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 xml:space="preserve"> – Good Friday – Office will be closed.</w:t>
                      </w:r>
                    </w:p>
                    <w:p w:rsidR="000435AA" w:rsidRDefault="000435AA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</w:pPr>
                      <w:r w:rsidRPr="000435AA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>April 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 xml:space="preserve"> – Easter Monday – Office will be closed.</w:t>
                      </w:r>
                    </w:p>
                    <w:p w:rsidR="000435AA" w:rsidRPr="00391247" w:rsidRDefault="000435AA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8"/>
                          <w:szCs w:val="18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391247" w:rsidRDefault="00391247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</w:pPr>
                      <w:r w:rsidRPr="00391247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>May 12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 xml:space="preserve"> – Mother’s Day</w:t>
                      </w:r>
                    </w:p>
                    <w:p w:rsidR="000435AA" w:rsidRDefault="000435AA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</w:pPr>
                      <w:r w:rsidRPr="00391247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>May 19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 xml:space="preserve"> – Day of Pentecost. Please wear red.</w:t>
                      </w:r>
                    </w:p>
                    <w:p w:rsidR="000435AA" w:rsidRPr="006C5F33" w:rsidRDefault="000435AA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</w:pPr>
                      <w:r w:rsidRPr="00391247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>May 20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 xml:space="preserve"> –</w:t>
                      </w:r>
                      <w:r w:rsidR="0039124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>Victoria Day</w:t>
                      </w:r>
                      <w:r w:rsidR="0039124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 xml:space="preserve"> – Office will be closed.</w:t>
                      </w:r>
                    </w:p>
                  </w:txbxContent>
                </v:textbox>
              </v:shape>
            </w:pict>
          </mc:Fallback>
        </mc:AlternateContent>
      </w:r>
    </w:p>
    <w:p w:rsidR="00D7621B" w:rsidRDefault="00D7621B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</w:p>
    <w:p w:rsidR="00763C2D" w:rsidRDefault="00763C2D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</w:p>
    <w:p w:rsidR="00763C2D" w:rsidRDefault="00763C2D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</w:p>
    <w:p w:rsidR="002E4C50" w:rsidRPr="0047244D" w:rsidRDefault="009E7AB6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  <w:r>
        <w:rPr>
          <w:rFonts w:ascii="Calibri" w:eastAsia="Times New Roman" w:hAnsi="Calibri" w:cs="Calibri"/>
          <w:noProof/>
          <w:color w:val="auto"/>
          <w:kern w:val="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-4219575</wp:posOffset>
                </wp:positionH>
                <wp:positionV relativeFrom="paragraph">
                  <wp:posOffset>946150</wp:posOffset>
                </wp:positionV>
                <wp:extent cx="2857500" cy="1514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AB6" w:rsidRDefault="009E7AB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Hymn Requested</w:t>
                            </w:r>
                            <w:r w:rsidRPr="00E9288F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Requested </w:t>
                            </w:r>
                            <w:proofErr w:type="gramStart"/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By</w:t>
                            </w:r>
                            <w:proofErr w:type="gramEnd"/>
                            <w:r w:rsidRPr="009E7AB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In Memory of</w:t>
                            </w:r>
                            <w:r w:rsidR="00E9288F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:</w:t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="00E9288F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Laura Carter</w:t>
                            </w:r>
                          </w:p>
                          <w:p w:rsidR="00AE2EA6" w:rsidRDefault="009E7AB6" w:rsidP="00AE2EA6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>How Great Thou Art</w:t>
                            </w:r>
                            <w:r w:rsidR="00AE2EA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- Penny Gillespie</w:t>
                            </w:r>
                          </w:p>
                          <w:p w:rsidR="00AE2EA6" w:rsidRDefault="00AE2EA6" w:rsidP="00AE2EA6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>Come Let Us Sing of a Wonderful Love –            Penny Gillespie</w:t>
                            </w:r>
                          </w:p>
                          <w:p w:rsidR="009E7AB6" w:rsidRDefault="009E7AB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  <w:t xml:space="preserve">       </w:t>
                            </w:r>
                          </w:p>
                          <w:p w:rsidR="00AE2EA6" w:rsidRDefault="00AE2EA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AE2EA6" w:rsidRDefault="00AE2EA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AE2EA6" w:rsidRDefault="00AE2EA6" w:rsidP="009E7AB6">
                            <w:pPr>
                              <w:widowControl w:val="0"/>
                              <w:spacing w:after="120" w:line="285" w:lineRule="auto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AE2EA6" w:rsidRDefault="00AE2EA6" w:rsidP="009E7AB6">
                            <w:pPr>
                              <w:widowControl w:val="0"/>
                              <w:spacing w:after="120" w:line="285" w:lineRule="auto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9E7AB6" w:rsidRPr="009E7AB6" w:rsidRDefault="009E7AB6" w:rsidP="009E7AB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9E7AB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CA"/>
                                <w14:ligatures w14:val="none"/>
                                <w14:cntxtAlts/>
                              </w:rPr>
                              <w:t> </w:t>
                            </w:r>
                          </w:p>
                          <w:p w:rsidR="009E7AB6" w:rsidRDefault="009E7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32.25pt;margin-top:74.5pt;width:225pt;height:11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" fillcolor="white [3201]" strokeweight=".5pt">
                <v:textbox>
                  <w:txbxContent>
                    <w:p w:rsidR="009E7AB6" w:rsidRDefault="009E7AB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</w:pP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Hymn Requested</w:t>
                      </w:r>
                      <w:r w:rsidRPr="00E9288F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</w: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 xml:space="preserve">Requested </w:t>
                      </w:r>
                      <w:proofErr w:type="gramStart"/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By</w:t>
                      </w:r>
                      <w:proofErr w:type="gramEnd"/>
                      <w:r w:rsidRPr="009E7AB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 xml:space="preserve"> </w:t>
                      </w:r>
                      <w:r w:rsidRPr="009E7AB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</w:r>
                      <w:r w:rsidRPr="009E7AB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</w: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In Memory of</w:t>
                      </w:r>
                      <w:r w:rsidR="00E9288F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:</w:t>
                      </w: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 xml:space="preserve"> </w:t>
                      </w:r>
                      <w:r w:rsidR="00E9288F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Laura Carter</w:t>
                      </w:r>
                    </w:p>
                    <w:p w:rsidR="00AE2EA6" w:rsidRDefault="009E7AB6" w:rsidP="00AE2EA6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>How Great Thou Art</w:t>
                      </w:r>
                      <w:r w:rsidR="00AE2EA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 xml:space="preserve"> - Penny Gillespie</w:t>
                      </w:r>
                    </w:p>
                    <w:p w:rsidR="00AE2EA6" w:rsidRDefault="00AE2EA6" w:rsidP="00AE2EA6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>Come Let Us Sing of a Wonderful Love –            Penny Gillespie</w:t>
                      </w:r>
                    </w:p>
                    <w:p w:rsidR="009E7AB6" w:rsidRDefault="009E7AB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  <w:t xml:space="preserve">       </w:t>
                      </w:r>
                    </w:p>
                    <w:p w:rsidR="00AE2EA6" w:rsidRDefault="00AE2EA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AE2EA6" w:rsidRDefault="00AE2EA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AE2EA6" w:rsidRDefault="00AE2EA6" w:rsidP="009E7AB6">
                      <w:pPr>
                        <w:widowControl w:val="0"/>
                        <w:spacing w:after="120" w:line="285" w:lineRule="auto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AE2EA6" w:rsidRDefault="00AE2EA6" w:rsidP="009E7AB6">
                      <w:pPr>
                        <w:widowControl w:val="0"/>
                        <w:spacing w:after="120" w:line="285" w:lineRule="auto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9E7AB6" w:rsidRPr="009E7AB6" w:rsidRDefault="009E7AB6" w:rsidP="009E7AB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CA"/>
                          <w14:ligatures w14:val="none"/>
                          <w14:cntxtAlts/>
                        </w:rPr>
                      </w:pPr>
                      <w:r w:rsidRPr="009E7AB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CA"/>
                          <w14:ligatures w14:val="none"/>
                          <w14:cntxtAlts/>
                        </w:rPr>
                        <w:t> </w:t>
                      </w:r>
                    </w:p>
                    <w:p w:rsidR="009E7AB6" w:rsidRDefault="009E7AB6"/>
                  </w:txbxContent>
                </v:textbox>
              </v:shape>
            </w:pict>
          </mc:Fallback>
        </mc:AlternateContent>
      </w:r>
    </w:p>
    <w:sectPr w:rsidR="002E4C50" w:rsidRPr="0047244D" w:rsidSect="00F476C3">
      <w:footerReference w:type="default" r:id="rId22"/>
      <w:headerReference w:type="first" r:id="rId23"/>
      <w:footerReference w:type="first" r:id="rId24"/>
      <w:pgSz w:w="15840" w:h="12240" w:orient="landscape" w:code="1"/>
      <w:pgMar w:top="720" w:right="720" w:bottom="431" w:left="720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92" w:rsidRDefault="008B4F92" w:rsidP="0037743C">
      <w:pPr>
        <w:spacing w:after="0" w:line="240" w:lineRule="auto"/>
      </w:pPr>
      <w:r>
        <w:separator/>
      </w:r>
    </w:p>
  </w:endnote>
  <w:endnote w:type="continuationSeparator" w:id="0">
    <w:p w:rsidR="008B4F92" w:rsidRDefault="008B4F9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Default="000E2C45">
    <w:pPr>
      <w:pStyle w:val="Footer"/>
    </w:pPr>
    <w:r>
      <w:rPr>
        <w:noProof/>
        <w:lang w:val="en-CA" w:eastAsia="en-CA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4EDDEC" id="Continuation footer rectangle" o:spid="_x0000_s1026" alt="Continuation footer rectangle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Footer"/>
      <w:tabs>
        <w:tab w:val="left" w:pos="10513"/>
      </w:tabs>
    </w:pPr>
    <w:r>
      <w:rPr>
        <w:noProof/>
        <w:lang w:val="en-CA" w:eastAsia="en-CA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First page footer rectangle - right side" descr="First page footer rectangle - righ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821E5D" id="First page footer rectangle - right side" o:spid="_x0000_s1026" alt="First page footer rectangle - right sid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" fillcolor="#2b7370 [1604]" stroked="f" strokeweight="1pt">
              <w10:anchorlock/>
            </v:rect>
          </w:pict>
        </mc:Fallback>
      </mc:AlternateContent>
    </w:r>
    <w:r>
      <w:tab/>
    </w:r>
    <w:r>
      <w:rPr>
        <w:noProof/>
        <w:lang w:val="en-CA" w:eastAsia="en-CA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First page footer rectangle - left side" descr="First page footer rectangle - lef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5CC152" id="First page footer rectangle - left side" o:spid="_x0000_s1026" alt="First page footer rectangle - left side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92" w:rsidRDefault="008B4F92" w:rsidP="0037743C">
      <w:pPr>
        <w:spacing w:after="0" w:line="240" w:lineRule="auto"/>
      </w:pPr>
      <w:r>
        <w:separator/>
      </w:r>
    </w:p>
  </w:footnote>
  <w:footnote w:type="continuationSeparator" w:id="0">
    <w:p w:rsidR="008B4F92" w:rsidRDefault="008B4F92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26E660C"/>
    <w:multiLevelType w:val="hybridMultilevel"/>
    <w:tmpl w:val="3B1AB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F72DB"/>
    <w:multiLevelType w:val="hybridMultilevel"/>
    <w:tmpl w:val="0BEE2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8681B"/>
    <w:multiLevelType w:val="hybridMultilevel"/>
    <w:tmpl w:val="4A308C5A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D4134"/>
    <w:multiLevelType w:val="multilevel"/>
    <w:tmpl w:val="54D8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92"/>
    <w:rsid w:val="00006166"/>
    <w:rsid w:val="00012715"/>
    <w:rsid w:val="00016C11"/>
    <w:rsid w:val="00016ED3"/>
    <w:rsid w:val="00024367"/>
    <w:rsid w:val="00033103"/>
    <w:rsid w:val="00040228"/>
    <w:rsid w:val="000421DA"/>
    <w:rsid w:val="000425F6"/>
    <w:rsid w:val="000435AA"/>
    <w:rsid w:val="00043EAE"/>
    <w:rsid w:val="00050F4F"/>
    <w:rsid w:val="000550E6"/>
    <w:rsid w:val="000628CF"/>
    <w:rsid w:val="0007211C"/>
    <w:rsid w:val="00075279"/>
    <w:rsid w:val="00077E01"/>
    <w:rsid w:val="000819F7"/>
    <w:rsid w:val="00083D14"/>
    <w:rsid w:val="00092044"/>
    <w:rsid w:val="00092994"/>
    <w:rsid w:val="000A36E3"/>
    <w:rsid w:val="000A375C"/>
    <w:rsid w:val="000A3BBA"/>
    <w:rsid w:val="000A5DD2"/>
    <w:rsid w:val="000B4E4E"/>
    <w:rsid w:val="000B53B0"/>
    <w:rsid w:val="000C1E67"/>
    <w:rsid w:val="000E1DA6"/>
    <w:rsid w:val="000E2C45"/>
    <w:rsid w:val="000E5528"/>
    <w:rsid w:val="000F537F"/>
    <w:rsid w:val="00100294"/>
    <w:rsid w:val="00100E63"/>
    <w:rsid w:val="00101C67"/>
    <w:rsid w:val="00101E00"/>
    <w:rsid w:val="00106278"/>
    <w:rsid w:val="00106968"/>
    <w:rsid w:val="0011061B"/>
    <w:rsid w:val="00110E34"/>
    <w:rsid w:val="001269ED"/>
    <w:rsid w:val="00130F62"/>
    <w:rsid w:val="00135FD9"/>
    <w:rsid w:val="00136DE4"/>
    <w:rsid w:val="001525F1"/>
    <w:rsid w:val="001532E0"/>
    <w:rsid w:val="00153631"/>
    <w:rsid w:val="0016268D"/>
    <w:rsid w:val="001637ED"/>
    <w:rsid w:val="00174D6D"/>
    <w:rsid w:val="001763D0"/>
    <w:rsid w:val="001772AD"/>
    <w:rsid w:val="00180448"/>
    <w:rsid w:val="00181F48"/>
    <w:rsid w:val="00190BB4"/>
    <w:rsid w:val="00196217"/>
    <w:rsid w:val="00196C9E"/>
    <w:rsid w:val="001A6C53"/>
    <w:rsid w:val="001A75B1"/>
    <w:rsid w:val="001C113D"/>
    <w:rsid w:val="001C7757"/>
    <w:rsid w:val="001D4400"/>
    <w:rsid w:val="001D7D03"/>
    <w:rsid w:val="001E6CAC"/>
    <w:rsid w:val="001E7C81"/>
    <w:rsid w:val="001F1F55"/>
    <w:rsid w:val="001F26AA"/>
    <w:rsid w:val="001F27BB"/>
    <w:rsid w:val="001F27D9"/>
    <w:rsid w:val="001F57DB"/>
    <w:rsid w:val="001F7309"/>
    <w:rsid w:val="001F79A4"/>
    <w:rsid w:val="002031CA"/>
    <w:rsid w:val="002073BB"/>
    <w:rsid w:val="002106ED"/>
    <w:rsid w:val="00212BF9"/>
    <w:rsid w:val="00213014"/>
    <w:rsid w:val="00214E90"/>
    <w:rsid w:val="00220862"/>
    <w:rsid w:val="0022385B"/>
    <w:rsid w:val="002249B4"/>
    <w:rsid w:val="002330CF"/>
    <w:rsid w:val="00236898"/>
    <w:rsid w:val="00242FF7"/>
    <w:rsid w:val="00245D9E"/>
    <w:rsid w:val="0025421E"/>
    <w:rsid w:val="00254558"/>
    <w:rsid w:val="00255AA4"/>
    <w:rsid w:val="002603E9"/>
    <w:rsid w:val="00260D5E"/>
    <w:rsid w:val="002651EF"/>
    <w:rsid w:val="002658D7"/>
    <w:rsid w:val="0026709F"/>
    <w:rsid w:val="00275195"/>
    <w:rsid w:val="0028093B"/>
    <w:rsid w:val="00282050"/>
    <w:rsid w:val="0029093F"/>
    <w:rsid w:val="00292B88"/>
    <w:rsid w:val="00294F70"/>
    <w:rsid w:val="00296216"/>
    <w:rsid w:val="002D0108"/>
    <w:rsid w:val="002D21AC"/>
    <w:rsid w:val="002E4C50"/>
    <w:rsid w:val="002E5C1A"/>
    <w:rsid w:val="002E7FFB"/>
    <w:rsid w:val="002F5ECB"/>
    <w:rsid w:val="002F78FD"/>
    <w:rsid w:val="00300C9E"/>
    <w:rsid w:val="003014F8"/>
    <w:rsid w:val="00304359"/>
    <w:rsid w:val="0031160A"/>
    <w:rsid w:val="003125D3"/>
    <w:rsid w:val="0031353C"/>
    <w:rsid w:val="00321DC6"/>
    <w:rsid w:val="003232C0"/>
    <w:rsid w:val="0032478A"/>
    <w:rsid w:val="003270C5"/>
    <w:rsid w:val="00327445"/>
    <w:rsid w:val="00330917"/>
    <w:rsid w:val="003309C2"/>
    <w:rsid w:val="00330AE2"/>
    <w:rsid w:val="00332800"/>
    <w:rsid w:val="00335FDC"/>
    <w:rsid w:val="0034251C"/>
    <w:rsid w:val="00351D7F"/>
    <w:rsid w:val="00351D93"/>
    <w:rsid w:val="00353606"/>
    <w:rsid w:val="00354325"/>
    <w:rsid w:val="00354E1B"/>
    <w:rsid w:val="00356C12"/>
    <w:rsid w:val="00362ECA"/>
    <w:rsid w:val="00364276"/>
    <w:rsid w:val="00370AB2"/>
    <w:rsid w:val="003717F1"/>
    <w:rsid w:val="00373D1E"/>
    <w:rsid w:val="0037743C"/>
    <w:rsid w:val="003846BF"/>
    <w:rsid w:val="00386A3D"/>
    <w:rsid w:val="00391247"/>
    <w:rsid w:val="003945DD"/>
    <w:rsid w:val="003A05C8"/>
    <w:rsid w:val="003A64DD"/>
    <w:rsid w:val="003B3000"/>
    <w:rsid w:val="003B3BA3"/>
    <w:rsid w:val="003B3DDA"/>
    <w:rsid w:val="003C009D"/>
    <w:rsid w:val="003C1312"/>
    <w:rsid w:val="003C6D4A"/>
    <w:rsid w:val="003D0A9D"/>
    <w:rsid w:val="003D1875"/>
    <w:rsid w:val="003D19AF"/>
    <w:rsid w:val="003D3990"/>
    <w:rsid w:val="003D3CF5"/>
    <w:rsid w:val="003D5403"/>
    <w:rsid w:val="003E1E9B"/>
    <w:rsid w:val="003E3CF0"/>
    <w:rsid w:val="003F1482"/>
    <w:rsid w:val="003F4E99"/>
    <w:rsid w:val="003F65E9"/>
    <w:rsid w:val="003F67D4"/>
    <w:rsid w:val="003F758F"/>
    <w:rsid w:val="003F7B98"/>
    <w:rsid w:val="003F7D86"/>
    <w:rsid w:val="00400FAF"/>
    <w:rsid w:val="00413820"/>
    <w:rsid w:val="0041404B"/>
    <w:rsid w:val="00417B4E"/>
    <w:rsid w:val="00424411"/>
    <w:rsid w:val="00425687"/>
    <w:rsid w:val="00446101"/>
    <w:rsid w:val="004468F1"/>
    <w:rsid w:val="0045569C"/>
    <w:rsid w:val="00461978"/>
    <w:rsid w:val="004642CF"/>
    <w:rsid w:val="00464B69"/>
    <w:rsid w:val="004674CE"/>
    <w:rsid w:val="00467DD1"/>
    <w:rsid w:val="0047244D"/>
    <w:rsid w:val="00474F06"/>
    <w:rsid w:val="00475A71"/>
    <w:rsid w:val="004774DC"/>
    <w:rsid w:val="00481D9C"/>
    <w:rsid w:val="00483384"/>
    <w:rsid w:val="0048399B"/>
    <w:rsid w:val="0048709F"/>
    <w:rsid w:val="004877F4"/>
    <w:rsid w:val="0049096B"/>
    <w:rsid w:val="00490B4F"/>
    <w:rsid w:val="00493965"/>
    <w:rsid w:val="00497AB8"/>
    <w:rsid w:val="00497E89"/>
    <w:rsid w:val="004A2FE9"/>
    <w:rsid w:val="004B2D5F"/>
    <w:rsid w:val="004B37B0"/>
    <w:rsid w:val="004B5262"/>
    <w:rsid w:val="004B6AA1"/>
    <w:rsid w:val="004B783C"/>
    <w:rsid w:val="004C075B"/>
    <w:rsid w:val="004C1F76"/>
    <w:rsid w:val="004C379C"/>
    <w:rsid w:val="004C61FA"/>
    <w:rsid w:val="004C7ABA"/>
    <w:rsid w:val="004D0DE5"/>
    <w:rsid w:val="004D1BF6"/>
    <w:rsid w:val="004E26D1"/>
    <w:rsid w:val="004E3FD5"/>
    <w:rsid w:val="004E48AC"/>
    <w:rsid w:val="004F7EE0"/>
    <w:rsid w:val="00503A67"/>
    <w:rsid w:val="00505994"/>
    <w:rsid w:val="0051044E"/>
    <w:rsid w:val="00512BA0"/>
    <w:rsid w:val="00514116"/>
    <w:rsid w:val="005148FB"/>
    <w:rsid w:val="00516A08"/>
    <w:rsid w:val="005231AD"/>
    <w:rsid w:val="00525CFB"/>
    <w:rsid w:val="00542F70"/>
    <w:rsid w:val="00543DB6"/>
    <w:rsid w:val="005452CE"/>
    <w:rsid w:val="005474E3"/>
    <w:rsid w:val="00547AFD"/>
    <w:rsid w:val="005511BC"/>
    <w:rsid w:val="00554C33"/>
    <w:rsid w:val="00555FE1"/>
    <w:rsid w:val="00563BEF"/>
    <w:rsid w:val="00563F20"/>
    <w:rsid w:val="00564B13"/>
    <w:rsid w:val="005654D8"/>
    <w:rsid w:val="00567592"/>
    <w:rsid w:val="0056776B"/>
    <w:rsid w:val="00570775"/>
    <w:rsid w:val="0057078E"/>
    <w:rsid w:val="00570C01"/>
    <w:rsid w:val="00573D99"/>
    <w:rsid w:val="00577AD6"/>
    <w:rsid w:val="005801E1"/>
    <w:rsid w:val="005811B5"/>
    <w:rsid w:val="00591106"/>
    <w:rsid w:val="0059662F"/>
    <w:rsid w:val="005A03A0"/>
    <w:rsid w:val="005A18B1"/>
    <w:rsid w:val="005A3BF9"/>
    <w:rsid w:val="005A58C7"/>
    <w:rsid w:val="005A5A94"/>
    <w:rsid w:val="005A7022"/>
    <w:rsid w:val="005C4769"/>
    <w:rsid w:val="005C5000"/>
    <w:rsid w:val="005C70F8"/>
    <w:rsid w:val="005D6BB8"/>
    <w:rsid w:val="005E056C"/>
    <w:rsid w:val="005E334C"/>
    <w:rsid w:val="005E5C92"/>
    <w:rsid w:val="005F496D"/>
    <w:rsid w:val="005F782E"/>
    <w:rsid w:val="00602A8F"/>
    <w:rsid w:val="0060432D"/>
    <w:rsid w:val="0061589A"/>
    <w:rsid w:val="0061695D"/>
    <w:rsid w:val="00620118"/>
    <w:rsid w:val="00632BB1"/>
    <w:rsid w:val="00632E35"/>
    <w:rsid w:val="00632ECF"/>
    <w:rsid w:val="00636FE2"/>
    <w:rsid w:val="0064389F"/>
    <w:rsid w:val="00647961"/>
    <w:rsid w:val="006534D5"/>
    <w:rsid w:val="00660D38"/>
    <w:rsid w:val="00666E43"/>
    <w:rsid w:val="006711C8"/>
    <w:rsid w:val="0067246C"/>
    <w:rsid w:val="006730F1"/>
    <w:rsid w:val="00683E72"/>
    <w:rsid w:val="00684F6D"/>
    <w:rsid w:val="0068657A"/>
    <w:rsid w:val="0069002D"/>
    <w:rsid w:val="0069380E"/>
    <w:rsid w:val="00695876"/>
    <w:rsid w:val="00696B2E"/>
    <w:rsid w:val="006A120E"/>
    <w:rsid w:val="006A4C0F"/>
    <w:rsid w:val="006A4F17"/>
    <w:rsid w:val="006B0CEB"/>
    <w:rsid w:val="006B4BDB"/>
    <w:rsid w:val="006B67B5"/>
    <w:rsid w:val="006C1A61"/>
    <w:rsid w:val="006C1D87"/>
    <w:rsid w:val="006C25C0"/>
    <w:rsid w:val="006C3922"/>
    <w:rsid w:val="006C5F33"/>
    <w:rsid w:val="006C6A62"/>
    <w:rsid w:val="006D3B02"/>
    <w:rsid w:val="006D4E3A"/>
    <w:rsid w:val="006D63CA"/>
    <w:rsid w:val="006E2502"/>
    <w:rsid w:val="006F50DF"/>
    <w:rsid w:val="006F54F3"/>
    <w:rsid w:val="006F5A0B"/>
    <w:rsid w:val="006F5AA6"/>
    <w:rsid w:val="007022F9"/>
    <w:rsid w:val="0070296B"/>
    <w:rsid w:val="00704FD6"/>
    <w:rsid w:val="00711B15"/>
    <w:rsid w:val="00712321"/>
    <w:rsid w:val="00714145"/>
    <w:rsid w:val="0072322B"/>
    <w:rsid w:val="00724244"/>
    <w:rsid w:val="00726D69"/>
    <w:rsid w:val="007327A6"/>
    <w:rsid w:val="0073701E"/>
    <w:rsid w:val="00737077"/>
    <w:rsid w:val="007404AF"/>
    <w:rsid w:val="0074198A"/>
    <w:rsid w:val="00751AA2"/>
    <w:rsid w:val="007542CA"/>
    <w:rsid w:val="00755620"/>
    <w:rsid w:val="00763C2D"/>
    <w:rsid w:val="00765E19"/>
    <w:rsid w:val="00784324"/>
    <w:rsid w:val="00795394"/>
    <w:rsid w:val="00795AD5"/>
    <w:rsid w:val="007A4269"/>
    <w:rsid w:val="007B03D6"/>
    <w:rsid w:val="007B327A"/>
    <w:rsid w:val="007B785B"/>
    <w:rsid w:val="007C70E3"/>
    <w:rsid w:val="007D2481"/>
    <w:rsid w:val="007E105F"/>
    <w:rsid w:val="007E2FC4"/>
    <w:rsid w:val="007E6D1A"/>
    <w:rsid w:val="007F181C"/>
    <w:rsid w:val="007F2271"/>
    <w:rsid w:val="007F272E"/>
    <w:rsid w:val="007F3FD1"/>
    <w:rsid w:val="007F5494"/>
    <w:rsid w:val="007F68D8"/>
    <w:rsid w:val="00801360"/>
    <w:rsid w:val="00805D04"/>
    <w:rsid w:val="00815115"/>
    <w:rsid w:val="00827239"/>
    <w:rsid w:val="00840259"/>
    <w:rsid w:val="00843429"/>
    <w:rsid w:val="008467D5"/>
    <w:rsid w:val="0085590C"/>
    <w:rsid w:val="0086053D"/>
    <w:rsid w:val="00865B71"/>
    <w:rsid w:val="00870C64"/>
    <w:rsid w:val="0087142F"/>
    <w:rsid w:val="008716B9"/>
    <w:rsid w:val="00873AE1"/>
    <w:rsid w:val="0087685B"/>
    <w:rsid w:val="00880D63"/>
    <w:rsid w:val="0088100B"/>
    <w:rsid w:val="00882296"/>
    <w:rsid w:val="008873C3"/>
    <w:rsid w:val="00894A32"/>
    <w:rsid w:val="00897703"/>
    <w:rsid w:val="00897AD2"/>
    <w:rsid w:val="008A3157"/>
    <w:rsid w:val="008A7086"/>
    <w:rsid w:val="008B021A"/>
    <w:rsid w:val="008B0CAF"/>
    <w:rsid w:val="008B2FA5"/>
    <w:rsid w:val="008B4F92"/>
    <w:rsid w:val="008B6CA0"/>
    <w:rsid w:val="008C2E34"/>
    <w:rsid w:val="008D53F3"/>
    <w:rsid w:val="008E06C6"/>
    <w:rsid w:val="008E4AAA"/>
    <w:rsid w:val="008F23DF"/>
    <w:rsid w:val="008F37C3"/>
    <w:rsid w:val="008F6DBB"/>
    <w:rsid w:val="009023BA"/>
    <w:rsid w:val="00906C3E"/>
    <w:rsid w:val="00911A67"/>
    <w:rsid w:val="00914522"/>
    <w:rsid w:val="00925156"/>
    <w:rsid w:val="00942D1B"/>
    <w:rsid w:val="0095020A"/>
    <w:rsid w:val="00954318"/>
    <w:rsid w:val="009551BC"/>
    <w:rsid w:val="0096001F"/>
    <w:rsid w:val="00961E5B"/>
    <w:rsid w:val="00962D2B"/>
    <w:rsid w:val="00967735"/>
    <w:rsid w:val="00973A66"/>
    <w:rsid w:val="00975E46"/>
    <w:rsid w:val="009775E0"/>
    <w:rsid w:val="0098031E"/>
    <w:rsid w:val="009844ED"/>
    <w:rsid w:val="009848F0"/>
    <w:rsid w:val="00996509"/>
    <w:rsid w:val="009977BD"/>
    <w:rsid w:val="009A30DC"/>
    <w:rsid w:val="009A34D5"/>
    <w:rsid w:val="009C3321"/>
    <w:rsid w:val="009C386B"/>
    <w:rsid w:val="009C454A"/>
    <w:rsid w:val="009D1B70"/>
    <w:rsid w:val="009E3960"/>
    <w:rsid w:val="009E7AB6"/>
    <w:rsid w:val="009F2CA1"/>
    <w:rsid w:val="00A010F3"/>
    <w:rsid w:val="00A01D2E"/>
    <w:rsid w:val="00A044CF"/>
    <w:rsid w:val="00A04D06"/>
    <w:rsid w:val="00A07857"/>
    <w:rsid w:val="00A11BB8"/>
    <w:rsid w:val="00A14405"/>
    <w:rsid w:val="00A1584A"/>
    <w:rsid w:val="00A3167D"/>
    <w:rsid w:val="00A32A1F"/>
    <w:rsid w:val="00A33804"/>
    <w:rsid w:val="00A374EA"/>
    <w:rsid w:val="00A40D91"/>
    <w:rsid w:val="00A437E6"/>
    <w:rsid w:val="00A45D69"/>
    <w:rsid w:val="00A46F25"/>
    <w:rsid w:val="00A56E17"/>
    <w:rsid w:val="00A61F38"/>
    <w:rsid w:val="00A62CA8"/>
    <w:rsid w:val="00A637FB"/>
    <w:rsid w:val="00A639B1"/>
    <w:rsid w:val="00A64069"/>
    <w:rsid w:val="00A64E9C"/>
    <w:rsid w:val="00A657EC"/>
    <w:rsid w:val="00A779E8"/>
    <w:rsid w:val="00A805FA"/>
    <w:rsid w:val="00A85AE4"/>
    <w:rsid w:val="00A9003D"/>
    <w:rsid w:val="00A92BAC"/>
    <w:rsid w:val="00A92C80"/>
    <w:rsid w:val="00A93A3A"/>
    <w:rsid w:val="00A96024"/>
    <w:rsid w:val="00A974E1"/>
    <w:rsid w:val="00AA0E82"/>
    <w:rsid w:val="00AA4908"/>
    <w:rsid w:val="00AB020A"/>
    <w:rsid w:val="00AB020E"/>
    <w:rsid w:val="00AB1F1D"/>
    <w:rsid w:val="00AB2AC0"/>
    <w:rsid w:val="00AB386C"/>
    <w:rsid w:val="00AB7B4F"/>
    <w:rsid w:val="00AC035C"/>
    <w:rsid w:val="00AD1F1E"/>
    <w:rsid w:val="00AD66A9"/>
    <w:rsid w:val="00AD7A07"/>
    <w:rsid w:val="00AE092C"/>
    <w:rsid w:val="00AE1861"/>
    <w:rsid w:val="00AE27BA"/>
    <w:rsid w:val="00AE2EA6"/>
    <w:rsid w:val="00AE4AC4"/>
    <w:rsid w:val="00AE73E0"/>
    <w:rsid w:val="00AF0012"/>
    <w:rsid w:val="00AF61EF"/>
    <w:rsid w:val="00AF7CD9"/>
    <w:rsid w:val="00B04423"/>
    <w:rsid w:val="00B04465"/>
    <w:rsid w:val="00B05E16"/>
    <w:rsid w:val="00B06C86"/>
    <w:rsid w:val="00B11E97"/>
    <w:rsid w:val="00B168D2"/>
    <w:rsid w:val="00B205B1"/>
    <w:rsid w:val="00B216D7"/>
    <w:rsid w:val="00B23780"/>
    <w:rsid w:val="00B2390B"/>
    <w:rsid w:val="00B23F7C"/>
    <w:rsid w:val="00B26B30"/>
    <w:rsid w:val="00B34896"/>
    <w:rsid w:val="00B37476"/>
    <w:rsid w:val="00B43B5A"/>
    <w:rsid w:val="00B4499D"/>
    <w:rsid w:val="00B50D9D"/>
    <w:rsid w:val="00B54511"/>
    <w:rsid w:val="00B56F72"/>
    <w:rsid w:val="00B62AD9"/>
    <w:rsid w:val="00B63781"/>
    <w:rsid w:val="00B661F0"/>
    <w:rsid w:val="00B66342"/>
    <w:rsid w:val="00B66FE9"/>
    <w:rsid w:val="00B70C9D"/>
    <w:rsid w:val="00B83429"/>
    <w:rsid w:val="00B84DCC"/>
    <w:rsid w:val="00B8518E"/>
    <w:rsid w:val="00B9397A"/>
    <w:rsid w:val="00B96522"/>
    <w:rsid w:val="00BA3D34"/>
    <w:rsid w:val="00BB0377"/>
    <w:rsid w:val="00BB33B1"/>
    <w:rsid w:val="00BB6D3D"/>
    <w:rsid w:val="00BC0E52"/>
    <w:rsid w:val="00BD6652"/>
    <w:rsid w:val="00BE4744"/>
    <w:rsid w:val="00BE7C2B"/>
    <w:rsid w:val="00BF16A1"/>
    <w:rsid w:val="00BF53C2"/>
    <w:rsid w:val="00BF6BB2"/>
    <w:rsid w:val="00BF718E"/>
    <w:rsid w:val="00C00A82"/>
    <w:rsid w:val="00C11390"/>
    <w:rsid w:val="00C128F8"/>
    <w:rsid w:val="00C156FD"/>
    <w:rsid w:val="00C1760B"/>
    <w:rsid w:val="00C17A75"/>
    <w:rsid w:val="00C35DB9"/>
    <w:rsid w:val="00C363CF"/>
    <w:rsid w:val="00C364E3"/>
    <w:rsid w:val="00C366E8"/>
    <w:rsid w:val="00C3684B"/>
    <w:rsid w:val="00C36D4E"/>
    <w:rsid w:val="00C370B0"/>
    <w:rsid w:val="00C37D11"/>
    <w:rsid w:val="00C37F97"/>
    <w:rsid w:val="00C43C32"/>
    <w:rsid w:val="00C45CC9"/>
    <w:rsid w:val="00C511C3"/>
    <w:rsid w:val="00C54697"/>
    <w:rsid w:val="00C56447"/>
    <w:rsid w:val="00C56D82"/>
    <w:rsid w:val="00C57D9D"/>
    <w:rsid w:val="00C64F57"/>
    <w:rsid w:val="00C715B8"/>
    <w:rsid w:val="00C74D53"/>
    <w:rsid w:val="00C75D07"/>
    <w:rsid w:val="00C9283A"/>
    <w:rsid w:val="00C92E90"/>
    <w:rsid w:val="00C96E2A"/>
    <w:rsid w:val="00CA0E60"/>
    <w:rsid w:val="00CA1864"/>
    <w:rsid w:val="00CB0635"/>
    <w:rsid w:val="00CB119A"/>
    <w:rsid w:val="00CB405C"/>
    <w:rsid w:val="00CB5287"/>
    <w:rsid w:val="00CB5D9B"/>
    <w:rsid w:val="00CB7825"/>
    <w:rsid w:val="00CC1B47"/>
    <w:rsid w:val="00CC1F03"/>
    <w:rsid w:val="00CC2585"/>
    <w:rsid w:val="00CC40F8"/>
    <w:rsid w:val="00CC7F3C"/>
    <w:rsid w:val="00CD1B39"/>
    <w:rsid w:val="00CD4ED2"/>
    <w:rsid w:val="00CD7289"/>
    <w:rsid w:val="00CE1E3B"/>
    <w:rsid w:val="00CE32C8"/>
    <w:rsid w:val="00CE39E4"/>
    <w:rsid w:val="00CE59C6"/>
    <w:rsid w:val="00CF0A2F"/>
    <w:rsid w:val="00CF0F0A"/>
    <w:rsid w:val="00CF1B6A"/>
    <w:rsid w:val="00CF41F5"/>
    <w:rsid w:val="00CF6CE3"/>
    <w:rsid w:val="00D01654"/>
    <w:rsid w:val="00D03559"/>
    <w:rsid w:val="00D071EC"/>
    <w:rsid w:val="00D07540"/>
    <w:rsid w:val="00D151B3"/>
    <w:rsid w:val="00D15B85"/>
    <w:rsid w:val="00D17649"/>
    <w:rsid w:val="00D17883"/>
    <w:rsid w:val="00D20AD9"/>
    <w:rsid w:val="00D25C1E"/>
    <w:rsid w:val="00D2631E"/>
    <w:rsid w:val="00D35F2A"/>
    <w:rsid w:val="00D45888"/>
    <w:rsid w:val="00D4780D"/>
    <w:rsid w:val="00D54117"/>
    <w:rsid w:val="00D56EF6"/>
    <w:rsid w:val="00D63E2E"/>
    <w:rsid w:val="00D66282"/>
    <w:rsid w:val="00D75A55"/>
    <w:rsid w:val="00D7621B"/>
    <w:rsid w:val="00D80908"/>
    <w:rsid w:val="00D84193"/>
    <w:rsid w:val="00D86A33"/>
    <w:rsid w:val="00D91EF3"/>
    <w:rsid w:val="00D96B97"/>
    <w:rsid w:val="00D97BC7"/>
    <w:rsid w:val="00DA29DB"/>
    <w:rsid w:val="00DB1CCB"/>
    <w:rsid w:val="00DB33EC"/>
    <w:rsid w:val="00DC0940"/>
    <w:rsid w:val="00DC332A"/>
    <w:rsid w:val="00DC420A"/>
    <w:rsid w:val="00DD14B4"/>
    <w:rsid w:val="00DF07E0"/>
    <w:rsid w:val="00DF4A4E"/>
    <w:rsid w:val="00E043E9"/>
    <w:rsid w:val="00E05E98"/>
    <w:rsid w:val="00E11C84"/>
    <w:rsid w:val="00E213F3"/>
    <w:rsid w:val="00E21FC3"/>
    <w:rsid w:val="00E31857"/>
    <w:rsid w:val="00E34CB5"/>
    <w:rsid w:val="00E34F26"/>
    <w:rsid w:val="00E36671"/>
    <w:rsid w:val="00E42527"/>
    <w:rsid w:val="00E47573"/>
    <w:rsid w:val="00E518B6"/>
    <w:rsid w:val="00E57794"/>
    <w:rsid w:val="00E6390E"/>
    <w:rsid w:val="00E63AAA"/>
    <w:rsid w:val="00E65951"/>
    <w:rsid w:val="00E7014E"/>
    <w:rsid w:val="00E75E55"/>
    <w:rsid w:val="00E812B1"/>
    <w:rsid w:val="00E81613"/>
    <w:rsid w:val="00E908F0"/>
    <w:rsid w:val="00E90CDA"/>
    <w:rsid w:val="00E9288F"/>
    <w:rsid w:val="00E938FB"/>
    <w:rsid w:val="00EA07D8"/>
    <w:rsid w:val="00EA4362"/>
    <w:rsid w:val="00EC0A7F"/>
    <w:rsid w:val="00EC3F7F"/>
    <w:rsid w:val="00EC575D"/>
    <w:rsid w:val="00ED1B64"/>
    <w:rsid w:val="00ED2E60"/>
    <w:rsid w:val="00ED6A53"/>
    <w:rsid w:val="00ED7244"/>
    <w:rsid w:val="00ED7C90"/>
    <w:rsid w:val="00EE3B8F"/>
    <w:rsid w:val="00EF1028"/>
    <w:rsid w:val="00EF268E"/>
    <w:rsid w:val="00F03E08"/>
    <w:rsid w:val="00F15020"/>
    <w:rsid w:val="00F166AC"/>
    <w:rsid w:val="00F23792"/>
    <w:rsid w:val="00F30B65"/>
    <w:rsid w:val="00F35D4A"/>
    <w:rsid w:val="00F36DCD"/>
    <w:rsid w:val="00F4039A"/>
    <w:rsid w:val="00F476C3"/>
    <w:rsid w:val="00F47D1C"/>
    <w:rsid w:val="00F81DEC"/>
    <w:rsid w:val="00F82D36"/>
    <w:rsid w:val="00F82D42"/>
    <w:rsid w:val="00F85372"/>
    <w:rsid w:val="00F85AAA"/>
    <w:rsid w:val="00F903FF"/>
    <w:rsid w:val="00F91541"/>
    <w:rsid w:val="00FA214E"/>
    <w:rsid w:val="00FA5EFE"/>
    <w:rsid w:val="00FB05C8"/>
    <w:rsid w:val="00FB08E5"/>
    <w:rsid w:val="00FB1F73"/>
    <w:rsid w:val="00FB2D66"/>
    <w:rsid w:val="00FC14BC"/>
    <w:rsid w:val="00FC4649"/>
    <w:rsid w:val="00FD2132"/>
    <w:rsid w:val="00FD5CCA"/>
    <w:rsid w:val="00FD713E"/>
    <w:rsid w:val="00FF329D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6577"/>
    <o:shapelayout v:ext="edit">
      <o:idmap v:ext="edit" data="1"/>
    </o:shapelayout>
  </w:shapeDefaults>
  <w:decimalSymbol w:val="."/>
  <w:listSeparator w:val=","/>
  <w14:docId w14:val="0E3EE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288F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paragraph" w:customStyle="1" w:styleId="ydpff132731msonormal">
    <w:name w:val="ydpff132731msonormal"/>
    <w:basedOn w:val="Normal"/>
    <w:rsid w:val="00D0165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en-CA" w:eastAsia="en-CA"/>
      <w14:ligatures w14:val="none"/>
    </w:rPr>
  </w:style>
  <w:style w:type="paragraph" w:customStyle="1" w:styleId="css-18vfmjb">
    <w:name w:val="css-18vfmjb"/>
    <w:basedOn w:val="Normal"/>
    <w:rsid w:val="0058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1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0ffice@st-thomaschurch.com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0ffice@st-thomaschurch.co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openxmlformats.org/package/2006/metadata/core-properties"/>
    <ds:schemaRef ds:uri="http://schemas.microsoft.com/office/2006/documentManagement/typ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2CEADC8C-C0A7-49F6-AD5D-13DB2069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2024-01-04T16:18:00Z</dcterms:created>
  <dcterms:modified xsi:type="dcterms:W3CDTF">2024-01-12T12:49:00Z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