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742" w:type="dxa"/>
        <w:jc w:val="left"/>
        <w:tblInd w:w="-142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253"/>
        <w:gridCol w:w="326"/>
        <w:gridCol w:w="950"/>
        <w:gridCol w:w="3827"/>
        <w:gridCol w:w="450"/>
        <w:gridCol w:w="4936"/>
      </w:tblGrid>
      <w:tr w:rsidR="00CF1B6A" w:rsidTr="0016268D">
        <w:trPr>
          <w:cantSplit/>
          <w:trHeight w:hRule="exact" w:val="10368"/>
          <w:tblHeader/>
          <w:jc w:val="left"/>
        </w:trPr>
        <w:tc>
          <w:tcPr>
            <w:tcW w:w="4253" w:type="dxa"/>
            <w:shd w:val="clear" w:color="auto" w:fill="F2F2F2" w:themeFill="background1" w:themeFillShade="F2"/>
            <w:tcMar>
              <w:top w:w="288" w:type="dxa"/>
              <w:right w:w="720" w:type="dxa"/>
            </w:tcMar>
          </w:tcPr>
          <w:p w:rsidR="005801E1" w:rsidRPr="00EA07D8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REMEMBER</w:t>
            </w: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THE SICK AND THOSE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                                                                                                       </w:t>
            </w:r>
            <w:r w:rsidR="007D248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 xml:space="preserve">WHO HAVE ASKED FOR OUR </w:t>
            </w: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PRAYERS:</w:t>
            </w:r>
          </w:p>
          <w:p w:rsidR="00101C67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Joan B., Della B., Grace C., Kim C.,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      </w:t>
            </w:r>
            <w:r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Kathryn F., </w:t>
            </w: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Viol</w:t>
            </w:r>
            <w:r w:rsidR="00FD5CCA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a Mc. C., Kelly Q., </w:t>
            </w:r>
          </w:p>
          <w:p w:rsidR="00DB33EC" w:rsidRDefault="00FD5CCA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Elaine D.,</w:t>
            </w:r>
            <w:r w:rsidR="005801E1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Russell </w:t>
            </w:r>
            <w:r w:rsidR="005801E1" w:rsidRPr="00EA07D8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V.</w:t>
            </w:r>
            <w:r w:rsidR="005801E1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, Don H., Ja</w:t>
            </w:r>
            <w:r w:rsid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net H.,</w:t>
            </w:r>
          </w:p>
          <w:p w:rsidR="00A779E8" w:rsidRDefault="00BC0E52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 Viola B., </w:t>
            </w:r>
            <w:r w:rsidR="00D071EC"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Audrey N</w:t>
            </w:r>
            <w:r w:rsid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.</w:t>
            </w:r>
            <w:r w:rsidR="00D071EC"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, </w:t>
            </w:r>
          </w:p>
          <w:p w:rsidR="005801E1" w:rsidRPr="00D17883" w:rsidRDefault="00D071EC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D071EC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Brian F</w:t>
            </w:r>
            <w:r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.</w:t>
            </w:r>
            <w:r w:rsidR="00A779E8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,</w:t>
            </w:r>
            <w:r w:rsidR="00B83429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 Jean-W.C.,</w:t>
            </w:r>
            <w:r w:rsidR="00A779E8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 </w:t>
            </w:r>
            <w:r w:rsidR="00D17883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&amp; </w:t>
            </w:r>
            <w:r w:rsidR="00BC0E52">
              <w:rPr>
                <w:rFonts w:ascii="Calibri" w:eastAsia="Times New Roman" w:hAnsi="Calibri" w:cs="Calibri"/>
                <w:bCs/>
                <w:color w:val="000000"/>
                <w:kern w:val="28"/>
                <w:lang w:val="en-CA" w:eastAsia="en-CA"/>
                <w14:ligatures w14:val="none"/>
                <w14:cntxtAlts/>
              </w:rPr>
              <w:t>David S</w:t>
            </w:r>
          </w:p>
          <w:p w:rsidR="005801E1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</w:p>
          <w:p w:rsidR="005801E1" w:rsidRPr="00EA07D8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  <w:r w:rsidRPr="00EA07D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  <w:t>Weekly Services</w:t>
            </w:r>
          </w:p>
          <w:p w:rsidR="005801E1" w:rsidRDefault="00E21FC3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 xml:space="preserve">Sunday Morning Service - </w:t>
            </w:r>
            <w:r w:rsidR="00D071EC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10:30 am</w:t>
            </w:r>
          </w:p>
          <w:p w:rsidR="00CB119A" w:rsidRDefault="00CB119A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424411" w:rsidRPr="00424411" w:rsidRDefault="005801E1" w:rsidP="0042441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</w:pPr>
            <w:r w:rsidRPr="002C6513">
              <w:rPr>
                <w:rFonts w:ascii="Calibri" w:eastAsia="Times New Roman" w:hAnsi="Calibri" w:cs="Calibri"/>
                <w:b/>
                <w:color w:val="000000"/>
                <w:kern w:val="28"/>
                <w:u w:val="single"/>
                <w:lang w:val="en-CA" w:eastAsia="en-CA"/>
                <w14:ligatures w14:val="none"/>
                <w14:cntxtAlts/>
              </w:rPr>
              <w:t>Important Dates:</w:t>
            </w:r>
          </w:p>
          <w:p w:rsidR="0059662F" w:rsidRDefault="0059662F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</w:pPr>
          </w:p>
          <w:p w:rsidR="005801E1" w:rsidRPr="00C339B2" w:rsidRDefault="005801E1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</w:pPr>
            <w:r w:rsidRPr="00C339B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u w:val="single"/>
                <w:lang w:eastAsia="en-CA"/>
                <w14:ligatures w14:val="none"/>
                <w14:cntxtAlts/>
              </w:rPr>
              <w:t>Upcoming Sides People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21 – Team 1 – Pat C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January 28 – Team 2 – Gail I</w:t>
            </w:r>
          </w:p>
          <w:p w:rsidR="00342C7D" w:rsidRDefault="00342C7D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February 4 – Team 3 – Dave T</w:t>
            </w:r>
          </w:p>
          <w:p w:rsidR="00342C7D" w:rsidRDefault="00342C7D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February 11 – Team 4 – Jim S</w:t>
            </w:r>
          </w:p>
          <w:p w:rsidR="00342C7D" w:rsidRDefault="00342C7D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February 18 – Team 1 – Pat C</w:t>
            </w:r>
          </w:p>
          <w:p w:rsidR="00342C7D" w:rsidRDefault="00342C7D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February 25 – Team – 2 – Gail I</w:t>
            </w:r>
          </w:p>
          <w:p w:rsidR="00B26B30" w:rsidRDefault="00B26B30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</w:p>
          <w:p w:rsidR="005801E1" w:rsidRPr="00C339B2" w:rsidRDefault="00CB7825" w:rsidP="007D2481">
            <w:pPr>
              <w:widowControl w:val="0"/>
              <w:spacing w:after="0" w:line="20" w:lineRule="atLeast"/>
              <w:jc w:val="center"/>
              <w:rPr>
                <w:rFonts w:ascii="Calibri" w:hAnsi="Calibri"/>
                <w:b/>
                <w:bCs/>
                <w:u w:val="single"/>
                <w14:ligatures w14:val="none"/>
              </w:rPr>
            </w:pPr>
            <w:r>
              <w:rPr>
                <w:rFonts w:ascii="Calibri" w:hAnsi="Calibri"/>
                <w:b/>
                <w:bCs/>
                <w:u w:val="single"/>
                <w14:ligatures w14:val="none"/>
              </w:rPr>
              <w:t>Video/PPT</w:t>
            </w:r>
            <w:r w:rsidR="005801E1" w:rsidRPr="00C339B2">
              <w:rPr>
                <w:rFonts w:ascii="Calibri" w:hAnsi="Calibri"/>
                <w:b/>
                <w:bCs/>
                <w:u w:val="single"/>
                <w14:ligatures w14:val="none"/>
              </w:rPr>
              <w:t xml:space="preserve"> Schedule</w:t>
            </w:r>
          </w:p>
          <w:p w:rsidR="005474E3" w:rsidRPr="00342C7D" w:rsidRDefault="00342C7D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342C7D"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  <w:t>January 21 – Jane w/ Daph</w:t>
            </w:r>
          </w:p>
          <w:p w:rsidR="00342C7D" w:rsidRPr="00342C7D" w:rsidRDefault="00342C7D" w:rsidP="00342C7D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342C7D">
              <w:rPr>
                <w:rFonts w:ascii="Calibri" w:eastAsia="Times New Roman" w:hAnsi="Calibri" w:cs="Calibri"/>
                <w:bCs/>
                <w:color w:val="000000"/>
                <w:kern w:val="28"/>
                <w:lang w:eastAsia="en-CA"/>
                <w14:ligatures w14:val="none"/>
                <w14:cntxtAlts/>
              </w:rPr>
              <w:t>January 28 – Daph/Caleb</w:t>
            </w:r>
          </w:p>
          <w:p w:rsidR="00342C7D" w:rsidRDefault="00342C7D" w:rsidP="00342C7D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</w:p>
          <w:p w:rsidR="00BA3D34" w:rsidRDefault="00BA3D34" w:rsidP="007D2481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Bulletin/Flower Memorials</w:t>
            </w: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>Can be requested by</w:t>
            </w:r>
          </w:p>
          <w:p w:rsidR="0028093B" w:rsidRPr="00BC0E52" w:rsidRDefault="0028093B" w:rsidP="0028093B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</w:pPr>
            <w:r w:rsidRPr="00BC0E52">
              <w:rPr>
                <w:rFonts w:ascii="Calibri" w:eastAsia="Times New Roman" w:hAnsi="Calibri" w:cs="Calibri"/>
                <w:color w:val="000000"/>
                <w:kern w:val="28"/>
                <w:lang w:eastAsia="en-CA"/>
                <w14:ligatures w14:val="none"/>
                <w14:cntxtAlts/>
              </w:rPr>
              <w:t xml:space="preserve">calling the church office at </w:t>
            </w:r>
            <w:r w:rsidRPr="00BC0E5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eastAsia="en-CA"/>
                <w14:ligatures w14:val="none"/>
                <w14:cntxtAlts/>
              </w:rPr>
              <w:t>576-6632</w:t>
            </w:r>
          </w:p>
          <w:p w:rsidR="00CB119A" w:rsidRPr="00CB119A" w:rsidRDefault="00CB119A" w:rsidP="00CB119A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 w:rsidRPr="00CB119A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Deadline for bulletin submissions is:</w:t>
            </w:r>
          </w:p>
          <w:p w:rsidR="00BC0E52" w:rsidRPr="00C96E2A" w:rsidRDefault="00CB119A" w:rsidP="00CB119A">
            <w:pPr>
              <w:widowControl w:val="0"/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Wednesday at 2:3</w:t>
            </w:r>
            <w:r w:rsidRPr="00CB119A">
              <w:rPr>
                <w:rFonts w:ascii="Calibri" w:eastAsia="Times New Roman" w:hAnsi="Calibri" w:cs="Calibri"/>
                <w:color w:val="000000"/>
                <w:kern w:val="28"/>
                <w:lang w:val="en-CA" w:eastAsia="en-CA"/>
                <w14:ligatures w14:val="none"/>
                <w14:cntxtAlts/>
              </w:rPr>
              <w:t>0 p.m.</w:t>
            </w:r>
          </w:p>
        </w:tc>
        <w:tc>
          <w:tcPr>
            <w:tcW w:w="32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Default="0049096B" w:rsidP="00CE1E3B">
            <w:pPr>
              <w:pStyle w:val="BlockText"/>
            </w:pPr>
            <w:r>
              <w:t xml:space="preserve">   </w:t>
            </w:r>
          </w:p>
        </w:tc>
        <w:tc>
          <w:tcPr>
            <w:tcW w:w="950" w:type="dxa"/>
            <w:tcBorders>
              <w:left w:val="single" w:sz="2" w:space="0" w:color="BFBFBF" w:themeColor="background1" w:themeShade="BF"/>
            </w:tcBorders>
            <w:shd w:val="clear" w:color="auto" w:fill="F2F2F2" w:themeFill="background1" w:themeFillShade="F2"/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Default="00BC0E52" w:rsidP="007B03D6">
            <w:pPr>
              <w:pStyle w:val="ReturnAddress"/>
            </w:pPr>
            <w:r>
              <w:rPr>
                <w:noProof/>
                <w:lang w:val="en-CA" w:eastAsia="en-CA"/>
              </w:rPr>
              <w:t xml:space="preserve"> </w:t>
            </w:r>
            <w:r w:rsidR="00765E19">
              <w:rPr>
                <w:noProof/>
                <w:lang w:val="en-CA" w:eastAsia="en-CA"/>
              </w:rPr>
              <w:drawing>
                <wp:inline distT="0" distB="0" distL="0" distR="0" wp14:anchorId="6D0DBFDF" wp14:editId="4386B7D0">
                  <wp:extent cx="285750" cy="5990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990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2CA1" w:rsidRDefault="009F2CA1" w:rsidP="007B03D6">
            <w:pPr>
              <w:pStyle w:val="ReturnAddress"/>
            </w:pPr>
          </w:p>
        </w:tc>
        <w:tc>
          <w:tcPr>
            <w:tcW w:w="3827" w:type="dxa"/>
            <w:tcMar>
              <w:top w:w="288" w:type="dxa"/>
              <w:right w:w="432" w:type="dxa"/>
            </w:tcMar>
            <w:textDirection w:val="btLr"/>
          </w:tcPr>
          <w:p w:rsidR="00CF1B6A" w:rsidRPr="00A805FA" w:rsidRDefault="009E3960" w:rsidP="00EA07D8">
            <w:pPr>
              <w:pStyle w:val="Recipient"/>
              <w:spacing w:line="20" w:lineRule="atLeast"/>
              <w:ind w:left="5040"/>
              <w:jc w:val="both"/>
            </w:pPr>
            <w:r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3B9D3E95" wp14:editId="1A76A70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-4411980</wp:posOffset>
                      </wp:positionV>
                      <wp:extent cx="2265045" cy="4429125"/>
                      <wp:effectExtent l="0" t="0" r="1905" b="9525"/>
                      <wp:wrapNone/>
                      <wp:docPr id="1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5045" cy="442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64B69" w:rsidRDefault="00464B69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8 Military Road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St. John’s, </w:t>
                                  </w:r>
                                  <w:r w:rsidR="009F2CA1"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NL A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1C 2C4</w:t>
                                  </w:r>
                                </w:p>
                                <w:p w:rsidR="008B4F92" w:rsidRPr="008B4F92" w:rsidRDefault="008B2FA5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Ph.</w:t>
                                  </w:r>
                                  <w:r w:rsidR="008B4F92"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: 709- 576-6632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Fax: 709-737-0472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o</w:t>
                                  </w:r>
                                  <w:hyperlink r:id="rId14" w:history="1">
                                    <w:r w:rsidRPr="008B4F92">
                                      <w:rPr>
                                        <w:rStyle w:val="Hyperlink"/>
                                        <w:rFonts w:ascii="Calibri" w:hAnsi="Calibri"/>
                                        <w:color w:val="000000"/>
                                        <w14:ligatures w14:val="none"/>
                                      </w:rPr>
                                      <w:t>ffice@st-thomaschurch.com</w:t>
                                    </w:r>
                                  </w:hyperlink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http://www.st-thomaschurch.com</w:t>
                                  </w:r>
                                </w:p>
                                <w:p w:rsidR="00EA07D8" w:rsidRDefault="00EA07D8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</w:p>
                                <w:p w:rsidR="0060432D" w:rsidRDefault="0060432D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:u w:val="single"/>
                                      <w14:ligatures w14:val="none"/>
                                    </w:rPr>
                                    <w:t xml:space="preserve">Office Hours: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Monday—Friday</w:t>
                                  </w:r>
                                </w:p>
                                <w:p w:rsidR="008B4F92" w:rsidRDefault="008B4F92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9:00 am—2:00 pm.</w:t>
                                  </w:r>
                                </w:p>
                                <w:p w:rsidR="009E3960" w:rsidRDefault="00464B69" w:rsidP="009E39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office@st-thomasc</w:t>
                                  </w:r>
                                  <w:r w:rsidR="009E3960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hurch.com</w:t>
                                  </w:r>
                                </w:p>
                                <w:p w:rsidR="00236898" w:rsidRDefault="00236898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493965" w:rsidRDefault="00493965" w:rsidP="008B4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60432D" w:rsidRDefault="0060432D" w:rsidP="00E21FC3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</w:pPr>
                                </w:p>
                                <w:p w:rsidR="00BC0E52" w:rsidRPr="00BC0E52" w:rsidRDefault="00BC0E52" w:rsidP="00E21FC3">
                                  <w:pPr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en-CA"/>
                                      <w14:ligatures w14:val="none"/>
                                    </w:rPr>
                                  </w:pPr>
                                  <w:r w:rsidRPr="00E21FC3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  <w:t>Provincial Mental Health Crisis Line – 811</w:t>
                                  </w:r>
                                  <w:r w:rsidRPr="00BC0E5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en-CA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:rsidR="00BC0E52" w:rsidRPr="008F6DBB" w:rsidRDefault="00BC0E52" w:rsidP="00BC0E52">
                                  <w:pPr>
                                    <w:spacing w:after="0" w:line="20" w:lineRule="atLeast"/>
                                    <w:jc w:val="both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</w:pPr>
                                  <w:r w:rsidRPr="00A3380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0"/>
                                      <w:lang w:eastAsia="en-CA"/>
                                      <w14:ligatures w14:val="none"/>
                                    </w:rPr>
                                    <w:t>If you are experiencing a mental health and/or addictions crisis, need support, or health information, please contact 811 to speak with a registered nurse trained in crisis intervention.</w:t>
                                  </w:r>
                                </w:p>
                                <w:p w:rsidR="005474E3" w:rsidRDefault="005474E3" w:rsidP="005474E3">
                                  <w:pPr>
                                    <w:widowControl w:val="0"/>
                                    <w:spacing w:after="0" w:line="20" w:lineRule="atLeast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8"/>
                                      <w:lang w:eastAsia="en-CA"/>
                                      <w14:ligatures w14:val="none"/>
                                      <w14:cntxtAlts/>
                                    </w:rPr>
                                  </w:pPr>
                                </w:p>
                                <w:p w:rsidR="00815115" w:rsidRDefault="00815115" w:rsidP="003274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A56E17" w:rsidRDefault="00A56E17" w:rsidP="003274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  <w:p w:rsidR="00A93A3A" w:rsidRDefault="00A93A3A" w:rsidP="00A93A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D3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6.65pt;margin-top:-347.4pt;width:178.35pt;height:348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" filled="f" stroked="f" strokecolor="black [0]" insetpen="t">
                      <v:textbox inset="2.88pt,2.88pt,2.88pt,2.88pt">
                        <w:txbxContent>
                          <w:p w:rsidR="00464B69" w:rsidRDefault="00464B69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8 Military Road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St. John’s, </w:t>
                            </w:r>
                            <w:r w:rsidR="009F2CA1" w:rsidRPr="008B4F92">
                              <w:rPr>
                                <w:rFonts w:ascii="Calibri" w:hAnsi="Calibri"/>
                                <w14:ligatures w14:val="none"/>
                              </w:rPr>
                              <w:t>NL A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1C 2C4</w:t>
                            </w:r>
                          </w:p>
                          <w:p w:rsidR="008B4F92" w:rsidRPr="008B4F92" w:rsidRDefault="008B2FA5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Ph.</w:t>
                            </w:r>
                            <w:r w:rsidR="008B4F92" w:rsidRPr="008B4F92">
                              <w:rPr>
                                <w:rFonts w:ascii="Calibri" w:hAnsi="Calibri"/>
                                <w14:ligatures w14:val="none"/>
                              </w:rPr>
                              <w:t>: 709- 576-6632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Fax: 709-737-0472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o</w:t>
                            </w:r>
                            <w:hyperlink r:id="rId15" w:history="1">
                              <w:r w:rsidRPr="008B4F92">
                                <w:rPr>
                                  <w:rStyle w:val="Hyperlink"/>
                                  <w:rFonts w:ascii="Calibri" w:hAnsi="Calibri"/>
                                  <w:color w:val="000000"/>
                                  <w14:ligatures w14:val="none"/>
                                </w:rPr>
                                <w:t>ffice@st-thomaschurch.com</w:t>
                              </w:r>
                            </w:hyperlink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http://www.st-thomaschurch.com</w:t>
                            </w:r>
                          </w:p>
                          <w:p w:rsidR="00EA07D8" w:rsidRDefault="00EA07D8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60432D" w:rsidRDefault="0060432D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Office Hours: </w:t>
                            </w:r>
                          </w:p>
                          <w:p w:rsidR="008B4F92" w:rsidRP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Monday—Friday</w:t>
                            </w:r>
                          </w:p>
                          <w:p w:rsidR="008B4F92" w:rsidRDefault="008B4F92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9:00 am—2:00 pm.</w:t>
                            </w:r>
                          </w:p>
                          <w:p w:rsidR="009E3960" w:rsidRDefault="00464B69" w:rsidP="009E396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office@st-thomasc</w:t>
                            </w:r>
                            <w:r w:rsidR="009E3960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hurch.com</w:t>
                            </w:r>
                          </w:p>
                          <w:p w:rsidR="00236898" w:rsidRDefault="00236898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493965" w:rsidRDefault="00493965" w:rsidP="008B4F9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60432D" w:rsidRDefault="0060432D" w:rsidP="00E21FC3">
                            <w:pPr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</w:pPr>
                          </w:p>
                          <w:p w:rsidR="00BC0E52" w:rsidRPr="00BC0E52" w:rsidRDefault="00BC0E52" w:rsidP="00E21FC3">
                            <w:pPr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eastAsia="en-CA"/>
                                <w14:ligatures w14:val="none"/>
                              </w:rPr>
                            </w:pPr>
                            <w:r w:rsidRPr="00E21FC3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  <w:t>Provincial Mental Health Crisis Line – 811</w:t>
                            </w:r>
                            <w:r w:rsidRPr="00BC0E5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  <w:lang w:eastAsia="en-CA"/>
                                <w14:ligatures w14:val="none"/>
                              </w:rPr>
                              <w:t>:</w:t>
                            </w:r>
                          </w:p>
                          <w:p w:rsidR="00BC0E52" w:rsidRPr="008F6DBB" w:rsidRDefault="00BC0E52" w:rsidP="00BC0E52">
                            <w:pPr>
                              <w:spacing w:after="0" w:line="20" w:lineRule="atLeast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</w:pPr>
                            <w:r w:rsidRPr="00A3380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lang w:eastAsia="en-CA"/>
                                <w14:ligatures w14:val="none"/>
                              </w:rPr>
                              <w:t>If you are experiencing a mental health and/or addictions crisis, need support, or health information, please contact 811 to speak with a registered nurse trained in crisis intervention.</w:t>
                            </w:r>
                          </w:p>
                          <w:p w:rsidR="005474E3" w:rsidRDefault="005474E3" w:rsidP="005474E3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815115" w:rsidRDefault="00815115" w:rsidP="003274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56E17" w:rsidRDefault="00A56E17" w:rsidP="0032744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A93A3A" w:rsidRDefault="00A93A3A" w:rsidP="00A93A3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9776" behindDoc="0" locked="0" layoutInCell="1" allowOverlap="1" wp14:anchorId="54F1B923" wp14:editId="5858638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-6555105</wp:posOffset>
                  </wp:positionV>
                  <wp:extent cx="1765300" cy="2266950"/>
                  <wp:effectExtent l="0" t="0" r="6350" b="0"/>
                  <wp:wrapNone/>
                  <wp:docPr id="16" name="Picture 16" descr="J0144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144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5" r="7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" w:type="dxa"/>
            <w:tcBorders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textDirection w:val="btLr"/>
          </w:tcPr>
          <w:p w:rsidR="00CF1B6A" w:rsidRPr="00A805FA" w:rsidRDefault="00CF1B6A" w:rsidP="00A805FA">
            <w:pPr>
              <w:pStyle w:val="Recipient"/>
              <w:spacing w:line="20" w:lineRule="atLeast"/>
            </w:pPr>
          </w:p>
        </w:tc>
        <w:tc>
          <w:tcPr>
            <w:tcW w:w="4936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37743C" w:rsidRDefault="008B4F92" w:rsidP="00CE1E3B">
            <w:pPr>
              <w:pStyle w:val="Title"/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2608" behindDoc="0" locked="0" layoutInCell="1" allowOverlap="1" wp14:anchorId="51EE4C5D" wp14:editId="3DF47955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-170180</wp:posOffset>
                  </wp:positionV>
                  <wp:extent cx="2832735" cy="972820"/>
                  <wp:effectExtent l="0" t="0" r="571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3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1B6A" w:rsidRPr="0037743C" w:rsidRDefault="00043EAE" w:rsidP="00CE1E3B">
            <w:pPr>
              <w:pStyle w:val="Subtitle"/>
            </w:pPr>
            <w:r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 wp14:anchorId="66DF7AC8" wp14:editId="267640BF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320040</wp:posOffset>
                      </wp:positionV>
                      <wp:extent cx="2819400" cy="115252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236898" w:rsidRDefault="006F6A53" w:rsidP="008B4F92">
                                  <w:pPr>
                                    <w:widowControl w:val="0"/>
                                    <w:jc w:val="center"/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>January 21</w:t>
                                  </w:r>
                                  <w:r w:rsidR="00E90CDA"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 xml:space="preserve">, </w:t>
                                  </w:r>
                                  <w:r w:rsidR="003B3DDA">
                                    <w:rPr>
                                      <w:rFonts w:ascii="Apple Chancery" w:hAnsi="Apple Chancery"/>
                                      <w:sz w:val="36"/>
                                      <w:szCs w:val="36"/>
                                      <w14:ligatures w14:val="none"/>
                                    </w:rPr>
                                    <w:t>2024</w:t>
                                  </w:r>
                                </w:p>
                                <w:p w:rsidR="00043EAE" w:rsidRP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043EAE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Copyright License</w:t>
                                  </w:r>
                                </w:p>
                                <w:p w:rsid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 w:rsidRPr="00043EAE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License #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617856</w:t>
                                  </w:r>
                                </w:p>
                                <w:p w:rsid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Streaming License #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21364049</w:t>
                                  </w:r>
                                </w:p>
                                <w:p w:rsidR="00043EAE" w:rsidRPr="00043EAE" w:rsidRDefault="00043EAE" w:rsidP="00043EA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Expires </w:t>
                                  </w:r>
                                  <w:r w:rsidR="00C11390">
                                    <w:rPr>
                                      <w:sz w:val="16"/>
                                      <w:szCs w:val="16"/>
                                      <w14:ligatures w14:val="none"/>
                                    </w:rPr>
                                    <w:t>2/29/2024</w:t>
                                  </w:r>
                                </w:p>
                                <w:p w:rsidR="00043EAE" w:rsidRPr="00043EAE" w:rsidRDefault="00043EAE" w:rsidP="008B4F92">
                                  <w:pPr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</w:p>
                                <w:p w:rsidR="00043EAE" w:rsidRDefault="00043EAE" w:rsidP="008B4F92">
                                  <w:pPr>
                                    <w:widowControl w:val="0"/>
                                    <w:jc w:val="center"/>
                                    <w:rPr>
                                      <w:sz w:val="44"/>
                                      <w:szCs w:val="44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F7A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-24.2pt;margin-top:25.2pt;width:222pt;height:90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" filled="f" stroked="f" strokecolor="black [0]" insetpen="t">
                      <v:textbox inset="2.88pt,2.88pt,2.88pt,2.88pt">
                        <w:txbxContent>
                          <w:p w:rsidR="008B4F92" w:rsidRPr="00236898" w:rsidRDefault="006F6A53" w:rsidP="008B4F92">
                            <w:pPr>
                              <w:widowControl w:val="0"/>
                              <w:jc w:val="center"/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 xml:space="preserve">January </w:t>
                            </w:r>
                            <w:r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="00E90CDA"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r w:rsidR="003B3DDA">
                              <w:rPr>
                                <w:rFonts w:ascii="Apple Chancery" w:hAnsi="Apple Chancery"/>
                                <w:sz w:val="36"/>
                                <w:szCs w:val="36"/>
                                <w14:ligatures w14:val="none"/>
                              </w:rPr>
                              <w:t>2024</w:t>
                            </w:r>
                          </w:p>
                          <w:p w:rsidR="00043EAE" w:rsidRP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43EAE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Copyright License</w:t>
                            </w:r>
                          </w:p>
                          <w:p w:rsid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043EAE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License #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617856</w:t>
                            </w:r>
                          </w:p>
                          <w:p w:rsid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Streaming License #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21364049</w:t>
                            </w:r>
                          </w:p>
                          <w:p w:rsidR="00043EAE" w:rsidRPr="00043EAE" w:rsidRDefault="00043EAE" w:rsidP="00043EA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Expires </w:t>
                            </w:r>
                            <w:r w:rsidR="00C11390"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2/29/2024</w:t>
                            </w:r>
                          </w:p>
                          <w:p w:rsidR="00043EAE" w:rsidRPr="00043EAE" w:rsidRDefault="00043EAE" w:rsidP="008B4F9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043EAE" w:rsidRDefault="00043EAE" w:rsidP="008B4F92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5FA" w:rsidRPr="00A805FA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219E9D0E" wp14:editId="5CFBE85E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234315</wp:posOffset>
                      </wp:positionV>
                      <wp:extent cx="819150" cy="2390775"/>
                      <wp:effectExtent l="0" t="0" r="19050" b="28575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39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September 19, Proper 25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Proverbs 31:10-31; Psalm 1; </w:t>
                                  </w:r>
                                </w:p>
                                <w:p w:rsid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James 3:13-4:3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, 7-8A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>Mark 9:30-37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9D0E" id="Text Box 12" o:spid="_x0000_s1028" type="#_x0000_t202" style="position:absolute;margin-left:279.65pt;margin-top:18.45pt;width:64.5pt;height:188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" fillcolor="#7f7f7f" strokecolor="white" insetpen="t">
                      <v:shadow color="#ccc"/>
                      <v:textbox style="layout-flow:vertical-ideographic" inset="2.88pt,2.88pt,2.88pt,2.88pt">
                        <w:txbxContent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September 19, Proper 25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 xml:space="preserve">Proverbs 31:10-31; Psalm 1; </w:t>
                            </w:r>
                          </w:p>
                          <w:p w:rsid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8B4F92"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James 3:13-4:3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, 7-8A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14:ligatures w14:val="none"/>
                              </w:rPr>
                              <w:t>Mark 9:30-37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1B6A" w:rsidRDefault="00043EAE" w:rsidP="00CE1E3B">
            <w:r w:rsidRPr="00A805FA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 wp14:anchorId="21DEADEB" wp14:editId="76C2E33D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1344295</wp:posOffset>
                      </wp:positionV>
                      <wp:extent cx="488950" cy="2238375"/>
                      <wp:effectExtent l="0" t="0" r="25400" b="2857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23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Pr="00A805FA" w:rsidRDefault="008B4F92" w:rsidP="008B4F92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14:ligatures w14:val="none"/>
                                    </w:rPr>
                                  </w:pPr>
                                  <w:r w:rsidRPr="00A805FA">
                                    <w:rPr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14:ligatures w14:val="none"/>
                                    </w:rPr>
                                    <w:t>The Bulletin</w:t>
                                  </w:r>
                                </w:p>
                              </w:txbxContent>
                            </wps:txbx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EADEB" id="Text Box 11" o:spid="_x0000_s1029" type="#_x0000_t202" style="position:absolute;margin-left:-34.15pt;margin-top:105.85pt;width:38.5pt;height:176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" fillcolor="#7f7f7f" strokecolor="white" insetpen="t">
                      <v:shadow color="#ccc"/>
                      <v:textbox style="layout-flow:vertical-ideographic" inset="2.88pt,2.88pt,2.88pt,2.88pt">
                        <w:txbxContent>
                          <w:p w:rsidR="008B4F92" w:rsidRPr="00A805FA" w:rsidRDefault="008B4F92" w:rsidP="008B4F9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05FA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14:ligatures w14:val="none"/>
                              </w:rPr>
                              <w:t>The Bulletin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7D8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w:drawing>
                <wp:anchor distT="36576" distB="36576" distL="36576" distR="36576" simplePos="0" relativeHeight="251655680" behindDoc="0" locked="0" layoutInCell="1" allowOverlap="1" wp14:anchorId="2ECBA446" wp14:editId="5569D803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1125220</wp:posOffset>
                  </wp:positionV>
                  <wp:extent cx="2693670" cy="2693670"/>
                  <wp:effectExtent l="0" t="0" r="0" b="0"/>
                  <wp:wrapNone/>
                  <wp:docPr id="20" name="Picture 20" descr="St Thomas_Logo_7_Round2_TCaruk_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Thomas_Logo_7_Round2_TCaruk_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670" cy="269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F92" w:rsidRPr="008B4F92">
              <w:rPr>
                <w:rFonts w:ascii="Times New Roman" w:eastAsia="Times New Roman" w:hAnsi="Times New Roman" w:cs="Times New Roman"/>
                <w:noProof/>
                <w:color w:val="auto"/>
                <w:kern w:val="0"/>
                <w:sz w:val="24"/>
                <w:szCs w:val="24"/>
                <w:lang w:val="en-CA" w:eastAsia="en-CA"/>
                <w14:ligatures w14:val="none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28FE62F4" wp14:editId="4226E922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3742690</wp:posOffset>
                      </wp:positionV>
                      <wp:extent cx="2581275" cy="160020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Vision: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To be a radically welcoming servant church.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:b/>
                                      <w:bCs/>
                                      <w14:ligatures w14:val="none"/>
                                    </w:rPr>
                                    <w:t>Mission:</w:t>
                                  </w: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 A Community of believers,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 xml:space="preserve">exploring our faith in Christ and embracing our neighbourhood through </w:t>
                                  </w:r>
                                </w:p>
                                <w:p w:rsidR="008B4F92" w:rsidRPr="008B4F92" w:rsidRDefault="008B4F92" w:rsidP="008B4F92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</w:pPr>
                                  <w:r w:rsidRPr="008B4F92">
                                    <w:rPr>
                                      <w:rFonts w:ascii="Calibri" w:hAnsi="Calibri"/>
                                      <w14:ligatures w14:val="none"/>
                                    </w:rPr>
                                    <w:t>sharing and caring.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E62F4" id="Text Box 9" o:spid="_x0000_s1030" type="#_x0000_t202" style="position:absolute;margin-left:-24.05pt;margin-top:294.7pt;width:203.25pt;height:12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d3DwMAAL4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" filled="f" stroked="f" strokecolor="black [0]" insetpen="t">
                      <v:textbox inset="2.88pt,2.88pt,2.88pt,2.88pt">
                        <w:txbxContent>
                          <w:p w:rsid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Vision: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To be a radically welcoming servant church.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Mission:</w:t>
                            </w: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A Community of believers, 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exploring our faith in Christ and embracing our neighbourhood through </w:t>
                            </w:r>
                          </w:p>
                          <w:p w:rsidR="008B4F92" w:rsidRPr="008B4F92" w:rsidRDefault="008B4F92" w:rsidP="008B4F9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 w:rsidRPr="008B4F92">
                              <w:rPr>
                                <w:rFonts w:ascii="Calibri" w:hAnsi="Calibri"/>
                                <w14:ligatures w14:val="none"/>
                              </w:rPr>
                              <w:t>sharing and caring.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4193" w:rsidRDefault="0068657A" w:rsidP="00D91EF3">
      <w:pPr>
        <w:pStyle w:val="NoSpacing"/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</w:pPr>
      <w:r w:rsidRPr="00765E19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AC9261D" wp14:editId="71C819B2">
                <wp:simplePos x="0" y="0"/>
                <wp:positionH relativeFrom="column">
                  <wp:posOffset>6323999</wp:posOffset>
                </wp:positionH>
                <wp:positionV relativeFrom="paragraph">
                  <wp:posOffset>-47625</wp:posOffset>
                </wp:positionV>
                <wp:extent cx="3009900" cy="67532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7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5E19" w:rsidRPr="00464B69" w:rsidRDefault="00464B69" w:rsidP="00464B69">
                            <w:pPr>
                              <w:widowControl w:val="0"/>
                              <w:shd w:val="clear" w:color="auto" w:fill="F2F2F2" w:themeFill="background1" w:themeFillShade="F2"/>
                              <w:spacing w:after="0"/>
                              <w:rPr>
                                <w:rFonts w:ascii="Bell MT" w:hAnsi="Bell MT"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464B69">
                              <w:rPr>
                                <w:rFonts w:ascii="Bell MT" w:hAnsi="Bell MT"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PHONE DIRECTORY </w:t>
                            </w:r>
                          </w:p>
                          <w:p w:rsidR="00296216" w:rsidRDefault="00C715B8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Rev. Canon Gail MacDonald </w:t>
                            </w:r>
                          </w:p>
                          <w:p w:rsidR="00DD14B4" w:rsidRPr="00296216" w:rsidRDefault="00DD14B4" w:rsidP="00DD14B4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730-9290</w:t>
                            </w:r>
                          </w:p>
                          <w:p w:rsidR="008716B9" w:rsidRPr="00296216" w:rsidRDefault="004468F1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reverendgail@nl.rogers.com</w:t>
                            </w:r>
                          </w:p>
                          <w:p w:rsidR="0068657A" w:rsidRDefault="0068657A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D14B4" w:rsidRPr="00296216" w:rsidRDefault="008716B9" w:rsidP="00DD14B4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Parish Administrator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Paulette Hounsell Collins                                     </w:t>
                            </w:r>
                            <w:r w:rsidR="00DD14B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DD14B4"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  <w:r w:rsidR="00DD14B4"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  </w:t>
                            </w:r>
                          </w:p>
                          <w:p w:rsidR="001532E0" w:rsidRPr="00296216" w:rsidRDefault="001532E0" w:rsidP="001532E0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29621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val="en-CA" w:eastAsia="en-CA"/>
                                <w14:ligatures w14:val="none"/>
                                <w14:cntxtAlts/>
                              </w:rPr>
                              <w:t>paulettehounsellcollins@st.thomaschurch.com</w:t>
                            </w:r>
                          </w:p>
                          <w:p w:rsidR="0068657A" w:rsidRDefault="0068657A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Office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96216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Assistant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32E0" w:rsidRPr="001532E0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1532E0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32E0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Jocelyn Power 709-</w:t>
                            </w: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office@st-thomaschurch.com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Music Director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Ki Adams— kiadams@mun.ca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Bassist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Tim Caruk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Guitarist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Jayde Eustace</w:t>
                            </w:r>
                          </w:p>
                          <w:p w:rsidR="008F23DF" w:rsidRPr="00296216" w:rsidRDefault="008F23DF" w:rsidP="008F23DF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23DF" w:rsidRPr="00296216" w:rsidRDefault="001532E0" w:rsidP="008F23DF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Rector’s Warden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 w:rsidR="008F23DF"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Dave Tipple 709-</w:t>
                            </w:r>
                            <w:r w:rsidR="008F23DF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753-6833</w:t>
                            </w:r>
                          </w:p>
                          <w:p w:rsidR="001532E0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532E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People’s Warden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E</w:t>
                            </w:r>
                            <w:r w:rsidR="001532E0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ric Albrechtsons </w:t>
                            </w:r>
                          </w:p>
                          <w:p w:rsidR="008716B9" w:rsidRPr="001532E0" w:rsidRDefault="0031160A" w:rsidP="0031160A">
                            <w:pPr>
                              <w:widowControl w:val="0"/>
                              <w:spacing w:after="0" w:line="264" w:lineRule="auto"/>
                              <w:ind w:left="144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 w:rsidR="001532E0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563BEF" w:rsidRP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687-6187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Archives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Rev. Bob Chafe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726-2785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PowerPoint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CA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–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6CA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Daph Crane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325-3433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Sexton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Darrin Gosse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576-6632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Sidespeople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Jim Skanes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739-9483</w:t>
                            </w:r>
                          </w:p>
                          <w:p w:rsidR="008716B9" w:rsidRPr="00296216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Sound </w:t>
                            </w:r>
                            <w:r w:rsidRPr="001532E0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Dav</w:t>
                            </w:r>
                            <w:r w:rsidR="008873C3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 Mercer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709-</w:t>
                            </w:r>
                            <w:r w:rsidR="008716B9" w:rsidRPr="0029621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753-6833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Sunday School</w:t>
                            </w:r>
                            <w:r w:rsidR="001532E0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- Canon Gail 709-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730-9290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Honorary Assistants</w:t>
                            </w:r>
                          </w:p>
                          <w:p w:rsidR="008716B9" w:rsidRPr="00296216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Rev. Dr. Bob </w:t>
                            </w:r>
                            <w:r w:rsidR="00880D63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Rowlands, OPA </w:t>
                            </w: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bob@warp.nfld.net</w:t>
                            </w:r>
                          </w:p>
                          <w:p w:rsidR="001532E0" w:rsidRDefault="001532E0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Rev. William Rice</w:t>
                            </w:r>
                          </w:p>
                          <w:p w:rsidR="008716B9" w:rsidRPr="006F54F3" w:rsidRDefault="008716B9" w:rsidP="008716B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hAnsi="Calibri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296216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rwilliamrice@gmail.com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9261D" id="Text Box 7" o:spid="_x0000_s1031" type="#_x0000_t202" style="position:absolute;margin-left:497.95pt;margin-top:-3.75pt;width:237pt;height:53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daDgMAAL4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765E19" w:rsidRPr="00464B69" w:rsidRDefault="00464B69" w:rsidP="00464B69">
                      <w:pPr>
                        <w:widowControl w:val="0"/>
                        <w:shd w:val="clear" w:color="auto" w:fill="F2F2F2" w:themeFill="background1" w:themeFillShade="F2"/>
                        <w:spacing w:after="0"/>
                        <w:rPr>
                          <w:rFonts w:ascii="Bell MT" w:hAnsi="Bell MT"/>
                          <w:bCs/>
                          <w:sz w:val="30"/>
                          <w:szCs w:val="30"/>
                          <w14:ligatures w14:val="none"/>
                        </w:rPr>
                      </w:pPr>
                      <w:r w:rsidRPr="00464B69">
                        <w:rPr>
                          <w:rFonts w:ascii="Bell MT" w:hAnsi="Bell MT"/>
                          <w:bCs/>
                          <w:sz w:val="30"/>
                          <w:szCs w:val="30"/>
                          <w14:ligatures w14:val="none"/>
                        </w:rPr>
                        <w:t xml:space="preserve">PHONE DIRECTORY </w:t>
                      </w:r>
                    </w:p>
                    <w:p w:rsidR="00296216" w:rsidRDefault="00C715B8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Rev. Canon Gail MacDonald </w:t>
                      </w:r>
                    </w:p>
                    <w:p w:rsidR="00DD14B4" w:rsidRPr="00296216" w:rsidRDefault="00DD14B4" w:rsidP="00DD14B4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730-9290</w:t>
                      </w:r>
                    </w:p>
                    <w:p w:rsidR="008716B9" w:rsidRPr="00296216" w:rsidRDefault="004468F1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reverendgail@nl.rogers.com</w:t>
                      </w:r>
                    </w:p>
                    <w:p w:rsidR="0068657A" w:rsidRDefault="0068657A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D14B4" w:rsidRPr="00296216" w:rsidRDefault="008716B9" w:rsidP="00DD14B4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Parish Administrator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Paulette Hounsell Collins                                     </w:t>
                      </w:r>
                      <w:r w:rsidR="00DD14B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DD14B4"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  <w:r w:rsidR="00DD14B4"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 xml:space="preserve">   </w:t>
                      </w:r>
                    </w:p>
                    <w:p w:rsidR="001532E0" w:rsidRPr="00296216" w:rsidRDefault="001532E0" w:rsidP="001532E0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29621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val="en-CA" w:eastAsia="en-CA"/>
                          <w14:ligatures w14:val="none"/>
                          <w14:cntxtAlts/>
                        </w:rPr>
                        <w:t>paulettehounsellcollins@st.thomaschurch.com</w:t>
                      </w:r>
                    </w:p>
                    <w:p w:rsidR="0068657A" w:rsidRDefault="0068657A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Office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96216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Assistant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32E0" w:rsidRPr="001532E0">
                        <w:rPr>
                          <w:rFonts w:ascii="Calibri" w:hAnsi="Calibri" w:cs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1532E0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32E0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Jocelyn Power 709-</w:t>
                      </w: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office@st-thomaschurch.com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Music Director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Ki Adams— kiadams@mun.ca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Bassist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Tim Caruk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Guitarist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Jayde Eustace</w:t>
                      </w:r>
                    </w:p>
                    <w:p w:rsidR="008F23DF" w:rsidRPr="00296216" w:rsidRDefault="008F23DF" w:rsidP="008F23DF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23DF" w:rsidRPr="00296216" w:rsidRDefault="001532E0" w:rsidP="008F23DF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Rector’s Warden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 w:rsidR="008F23DF"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Dave Tipple 709-</w:t>
                      </w:r>
                      <w:r w:rsidR="008F23DF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753-6833</w:t>
                      </w:r>
                    </w:p>
                    <w:p w:rsidR="001532E0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1532E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People’s Warden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E</w:t>
                      </w:r>
                      <w:r w:rsidR="001532E0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ric Albrechtsons </w:t>
                      </w:r>
                    </w:p>
                    <w:p w:rsidR="008716B9" w:rsidRPr="001532E0" w:rsidRDefault="0031160A" w:rsidP="0031160A">
                      <w:pPr>
                        <w:widowControl w:val="0"/>
                        <w:spacing w:after="0" w:line="264" w:lineRule="auto"/>
                        <w:ind w:left="144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 w:rsidR="001532E0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563BEF" w:rsidRP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687-6187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Archives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Rev. Bob Chafe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726-2785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PowerPoint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–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6CA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Daph Crane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325-3433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Sexton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Darrin Gosse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576-6632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Sidespeople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Jim Skanes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739-9483</w:t>
                      </w:r>
                    </w:p>
                    <w:p w:rsidR="008716B9" w:rsidRPr="00296216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Sound </w:t>
                      </w:r>
                      <w:r w:rsidRPr="001532E0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Dav</w:t>
                      </w:r>
                      <w:r w:rsidR="008873C3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e Mercer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709-</w:t>
                      </w:r>
                      <w:r w:rsidR="008716B9" w:rsidRPr="00296216">
                        <w:rPr>
                          <w:rFonts w:ascii="Calibri" w:hAnsi="Calibri"/>
                          <w:bCs/>
                          <w:sz w:val="24"/>
                          <w:szCs w:val="24"/>
                          <w14:ligatures w14:val="none"/>
                        </w:rPr>
                        <w:t>753-6833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Sunday School</w:t>
                      </w:r>
                      <w:r w:rsidR="001532E0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- Canon Gail 709-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730-9290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Honorary Assistants</w:t>
                      </w:r>
                    </w:p>
                    <w:p w:rsidR="008716B9" w:rsidRPr="00296216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Rev. Dr. Bob </w:t>
                      </w:r>
                      <w:r w:rsidR="00880D63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Rowlands, OPA </w:t>
                      </w: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bob@warp.nfld.net</w:t>
                      </w:r>
                    </w:p>
                    <w:p w:rsidR="001532E0" w:rsidRDefault="001532E0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Rev. William Rice</w:t>
                      </w:r>
                    </w:p>
                    <w:p w:rsidR="008716B9" w:rsidRPr="006F54F3" w:rsidRDefault="008716B9" w:rsidP="008716B9">
                      <w:pPr>
                        <w:widowControl w:val="0"/>
                        <w:spacing w:after="0" w:line="264" w:lineRule="auto"/>
                        <w:rPr>
                          <w:rFonts w:ascii="Calibri" w:hAnsi="Calibri"/>
                          <w:sz w:val="23"/>
                          <w:szCs w:val="23"/>
                          <w14:ligatures w14:val="none"/>
                        </w:rPr>
                      </w:pPr>
                      <w:r w:rsidRPr="00296216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rwilliamrice@gmail.com</w:t>
                      </w:r>
                    </w:p>
                  </w:txbxContent>
                </v:textbox>
              </v:shape>
            </w:pict>
          </mc:Fallback>
        </mc:AlternateContent>
      </w:r>
      <w:r w:rsidR="00AB020A" w:rsidRPr="00CB405C">
        <w:rPr>
          <w:rFonts w:ascii="Times New Roman" w:hAnsi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4642D6" wp14:editId="6B7EF52A">
                <wp:simplePos x="0" y="0"/>
                <wp:positionH relativeFrom="column">
                  <wp:posOffset>-152400</wp:posOffset>
                </wp:positionH>
                <wp:positionV relativeFrom="paragraph">
                  <wp:posOffset>-276225</wp:posOffset>
                </wp:positionV>
                <wp:extent cx="6334125" cy="539115"/>
                <wp:effectExtent l="0" t="0" r="952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05C" w:rsidRPr="00464B69" w:rsidRDefault="00464B69" w:rsidP="00464B69">
                            <w:pPr>
                              <w:pStyle w:val="Heading1"/>
                              <w:widowControl w:val="0"/>
                              <w:shd w:val="clear" w:color="auto" w:fill="F2F2F2" w:themeFill="background1" w:themeFillShade="F2"/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</w:pPr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PARISH NOTICES</w:t>
                            </w:r>
                            <w:r w:rsidR="00CB405C"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ab/>
                            </w:r>
                            <w:r w:rsidR="00FB05C8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 xml:space="preserve">   </w:t>
                            </w:r>
                            <w:r w:rsidR="00570775"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PARISH NOTICES</w:t>
                            </w:r>
                            <w:r w:rsidRPr="00570775">
                              <w:rPr>
                                <w:rFonts w:ascii="Bell MT" w:hAnsi="Bell MT"/>
                                <w:color w:val="auto"/>
                                <w:shd w:val="clear" w:color="auto" w:fill="000000" w:themeFill="text1"/>
                                <w14:ligatures w14:val="none"/>
                              </w:rPr>
                              <w:t xml:space="preserve"> </w:t>
                            </w:r>
                            <w:r w:rsidR="00570775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NNOTICES</w:t>
                            </w:r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NOT</w:t>
                            </w:r>
                            <w:hyperlink r:id="rId19" w:history="1">
                              <w:r w:rsidR="00A56E17" w:rsidRPr="00A56E17">
                                <w:rPr>
                                  <w:rStyle w:val="Hyperlink"/>
                                </w:rPr>
                                <w:t>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</w:t>
                              </w:r>
                            </w:hyperlink>
                            <w:r w:rsidRPr="00464B69">
                              <w:rPr>
                                <w:rFonts w:ascii="Bell MT" w:hAnsi="Bell MT"/>
                                <w:color w:val="auto"/>
                                <w14:ligatures w14:val="none"/>
                              </w:rPr>
                              <w:t>ICES CONT…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42D6" id="Text Box 6" o:spid="_x0000_s1032" type="#_x0000_t202" style="position:absolute;margin-left:-12pt;margin-top:-21.75pt;width:498.75pt;height:42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" filled="f" stroked="f" strokecolor="black [0]" strokeweight="0" insetpen="t">
                <v:textbox inset="2.85pt,2.85pt,2.85pt,2.85pt">
                  <w:txbxContent>
                    <w:p w:rsidR="00CB405C" w:rsidRPr="00464B69" w:rsidRDefault="00464B69" w:rsidP="00464B69">
                      <w:pPr>
                        <w:pStyle w:val="Heading1"/>
                        <w:widowControl w:val="0"/>
                        <w:shd w:val="clear" w:color="auto" w:fill="F2F2F2" w:themeFill="background1" w:themeFillShade="F2"/>
                        <w:rPr>
                          <w:rFonts w:ascii="Bell MT" w:hAnsi="Bell MT"/>
                          <w:color w:val="auto"/>
                          <w14:ligatures w14:val="none"/>
                        </w:rPr>
                      </w:pPr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PARISH NOTICES</w:t>
                      </w:r>
                      <w:r w:rsidR="00CB405C"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ab/>
                      </w:r>
                      <w:r w:rsidR="00FB05C8">
                        <w:rPr>
                          <w:rFonts w:ascii="Bell MT" w:hAnsi="Bell MT"/>
                          <w:color w:val="auto"/>
                          <w14:ligatures w14:val="none"/>
                        </w:rPr>
                        <w:t xml:space="preserve">   </w:t>
                      </w:r>
                      <w:r w:rsidR="00570775"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PARISH NOTICES</w:t>
                      </w:r>
                      <w:r w:rsidRPr="00570775">
                        <w:rPr>
                          <w:rFonts w:ascii="Bell MT" w:hAnsi="Bell MT"/>
                          <w:color w:val="auto"/>
                          <w:shd w:val="clear" w:color="auto" w:fill="000000" w:themeFill="text1"/>
                          <w14:ligatures w14:val="none"/>
                        </w:rPr>
                        <w:t xml:space="preserve"> </w:t>
                      </w:r>
                      <w:r w:rsidR="00570775">
                        <w:rPr>
                          <w:rFonts w:ascii="Bell MT" w:hAnsi="Bell MT"/>
                          <w:color w:val="auto"/>
                          <w14:ligatures w14:val="none"/>
                        </w:rPr>
                        <w:t>NNOTICES</w:t>
                      </w:r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NOT</w:t>
                      </w:r>
                      <w:hyperlink r:id="rId20" w:history="1">
                        <w:r w:rsidR="00A56E17" w:rsidRPr="00A56E17">
                          <w:rPr>
                            <w:rStyle w:val="Hyperlink"/>
                          </w:rPr>
                          <w:t>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</w:t>
                        </w:r>
                      </w:hyperlink>
                      <w:r w:rsidRPr="00464B69">
                        <w:rPr>
                          <w:rFonts w:ascii="Bell MT" w:hAnsi="Bell MT"/>
                          <w:color w:val="auto"/>
                          <w14:ligatures w14:val="none"/>
                        </w:rPr>
                        <w:t>ICES CONT…</w:t>
                      </w:r>
                    </w:p>
                  </w:txbxContent>
                </v:textbox>
              </v:shape>
            </w:pict>
          </mc:Fallback>
        </mc:AlternateContent>
      </w:r>
      <w:r w:rsidR="00CB405C" w:rsidRPr="00CB405C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t xml:space="preserve">  </w:t>
      </w:r>
      <w:r w:rsidR="00765E19" w:rsidRPr="00CB405C">
        <w:rPr>
          <w:rFonts w:ascii="Times New Roman" w:eastAsia="Times New Roman" w:hAnsi="Times New Roman" w:cs="Times New Roman"/>
          <w:noProof/>
          <w:color w:val="auto"/>
          <w:kern w:val="0"/>
          <w:sz w:val="24"/>
          <w:szCs w:val="24"/>
          <w:lang w:val="en-CA" w:eastAsia="en-CA"/>
          <w14:ligatures w14:val="none"/>
        </w:rPr>
        <w:t xml:space="preserve"> </w:t>
      </w:r>
    </w:p>
    <w:p w:rsidR="0047244D" w:rsidRPr="0047244D" w:rsidRDefault="00763C2D">
      <w:pPr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  <w:r w:rsidRPr="0047244D"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C8DBCD0" wp14:editId="44915034">
                <wp:simplePos x="0" y="0"/>
                <wp:positionH relativeFrom="column">
                  <wp:posOffset>3009900</wp:posOffset>
                </wp:positionH>
                <wp:positionV relativeFrom="paragraph">
                  <wp:posOffset>91440</wp:posOffset>
                </wp:positionV>
                <wp:extent cx="3000375" cy="6690360"/>
                <wp:effectExtent l="0" t="0" r="952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69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10AE" w:rsidRDefault="004610AE" w:rsidP="004610AE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Finance &amp; Property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: will be on </w:t>
                            </w:r>
                            <w:r w:rsidR="00F07C2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Friday,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>January 23, 2024 @ 6pm.</w:t>
                            </w:r>
                          </w:p>
                          <w:p w:rsidR="004610AE" w:rsidRDefault="004610AE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C8357A" w:rsidRDefault="004610AE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Girlfriends in God: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On Thurs</w:t>
                            </w:r>
                            <w:r w:rsidR="00A7361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day, January 25 @ 10 am in the </w:t>
                            </w:r>
                            <w:r w:rsidR="00A7361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>uditorium.</w:t>
                            </w:r>
                          </w:p>
                          <w:p w:rsidR="004610AE" w:rsidRPr="00C8357A" w:rsidRDefault="004610AE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610AE" w:rsidRDefault="004610AE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Vestry: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will be on </w:t>
                            </w:r>
                            <w:r w:rsidR="00A7361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Thursday, January 25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>@ 7pm in the auditorium.</w:t>
                            </w:r>
                          </w:p>
                          <w:p w:rsidR="004610AE" w:rsidRDefault="004610AE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4610AE" w:rsidRDefault="004610AE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610AE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February 14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>: We will be offering a 6 week Christian Education course called “Revive” beginning on Ash Wednesday, February 14 @ noon, and continuing until Wednesday, March 20. To r</w:t>
                            </w:r>
                            <w:r w:rsidR="00F07C28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egister, please call the office 709-576-6632 or Canon Gail 709-730-9290. </w:t>
                            </w:r>
                          </w:p>
                          <w:p w:rsidR="00F07C28" w:rsidRPr="00C8357A" w:rsidRDefault="00F07C28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February 14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Ash Wednesday</w:t>
                            </w: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February 18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First Sunday in Lent</w:t>
                            </w: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March 29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Good Friday – Office will be closed.</w:t>
                            </w: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April 1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Easter Monday – Office will be closed.</w:t>
                            </w: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May 12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Mother’s Day</w:t>
                            </w: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May 19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Day of Pentecost. Please wear red.</w:t>
                            </w:r>
                          </w:p>
                          <w:p w:rsidR="00C8357A" w:rsidRPr="00C8357A" w:rsidRDefault="00C8357A" w:rsidP="00C8357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May 20</w:t>
                            </w: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CA"/>
                              </w:rPr>
                              <w:t xml:space="preserve"> – Victoria Day – Office will be closed.</w:t>
                            </w:r>
                          </w:p>
                          <w:p w:rsidR="000C1E67" w:rsidRDefault="000C1E67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31160A" w:rsidRPr="00C8357A" w:rsidRDefault="00C8357A" w:rsidP="004610AE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Prayer for this week;</w:t>
                            </w:r>
                          </w:p>
                          <w:p w:rsidR="0031160A" w:rsidRPr="00C8357A" w:rsidRDefault="00C8357A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8357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Lord, I don't know what lay before me today, but I commit it all to You. Please give me strength and courage to get through the joys, challenges and happenings of the day. I thank You for my life and for all that I have; I commit this day to You.</w:t>
                            </w:r>
                          </w:p>
                          <w:p w:rsidR="0031160A" w:rsidRDefault="0031160A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31160A" w:rsidRDefault="0031160A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:rsidR="00763C2D" w:rsidRDefault="00763C2D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:rsidR="0031160A" w:rsidRDefault="0031160A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:rsidR="00763C2D" w:rsidRDefault="00763C2D" w:rsidP="005D6BB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202124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  <w:p w:rsidR="00C364E3" w:rsidRPr="006C5F33" w:rsidRDefault="00C364E3" w:rsidP="00C56D82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DBC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37pt;margin-top:7.2pt;width:236.25pt;height:526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" filled="f" stroked="f" strokecolor="black [0]" strokeweight="2pt">
                <v:textbox inset="2.88pt,2.88pt,2.88pt,2.88pt">
                  <w:txbxContent>
                    <w:p w:rsidR="004610AE" w:rsidRDefault="004610AE" w:rsidP="004610AE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4610A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Finance &amp; Property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: will be on </w:t>
                      </w:r>
                      <w:r w:rsidR="00F07C28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Friday,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>January 23, 2024 @ 6pm.</w:t>
                      </w:r>
                    </w:p>
                    <w:p w:rsidR="004610AE" w:rsidRDefault="004610AE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</w:pPr>
                    </w:p>
                    <w:p w:rsidR="00C8357A" w:rsidRDefault="004610AE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4610A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Girlfriends in God: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On Thurs</w:t>
                      </w:r>
                      <w:r w:rsidR="00A73618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day, January 25 @ 10 am in the </w:t>
                      </w:r>
                      <w:r w:rsidR="00A73618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>uditorium.</w:t>
                      </w:r>
                    </w:p>
                    <w:p w:rsidR="004610AE" w:rsidRPr="00C8357A" w:rsidRDefault="004610AE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</w:p>
                    <w:p w:rsidR="004610AE" w:rsidRDefault="004610AE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4610A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Vestry: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will be on </w:t>
                      </w:r>
                      <w:r w:rsidR="00A73618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Thursday, January 25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>@ 7pm in the auditorium.</w:t>
                      </w:r>
                    </w:p>
                    <w:p w:rsidR="004610AE" w:rsidRDefault="004610AE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</w:p>
                    <w:p w:rsidR="004610AE" w:rsidRDefault="004610AE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4610AE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February 14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>: We will be offering a 6 week Christian Education course called “Revive” beginning on Ash Wednesday, February 14 @ noon, and continuing until Wednesday, March 20. To r</w:t>
                      </w:r>
                      <w:r w:rsidR="00F07C28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egister, please call the office 709-576-6632 or Canon Gail 709-730-9290. </w:t>
                      </w:r>
                    </w:p>
                    <w:p w:rsidR="00F07C28" w:rsidRPr="00C8357A" w:rsidRDefault="00F07C28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February 14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Ash Wednesday</w:t>
                      </w: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February 18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First Sunday in Lent</w:t>
                      </w: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March 29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Good Friday – Office will be closed.</w:t>
                      </w: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April 1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Easter Monday – Office will be closed.</w:t>
                      </w: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May 12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Mother’s Day</w:t>
                      </w: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May 19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Day of Pentecost. Please wear red.</w:t>
                      </w:r>
                    </w:p>
                    <w:p w:rsidR="00C8357A" w:rsidRPr="00C8357A" w:rsidRDefault="00C8357A" w:rsidP="00C8357A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May 20</w:t>
                      </w: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  <w:lang w:val="en-CA"/>
                        </w:rPr>
                        <w:t xml:space="preserve"> – Victoria Day – Office will be closed.</w:t>
                      </w:r>
                    </w:p>
                    <w:p w:rsidR="000C1E67" w:rsidRDefault="000C1E67" w:rsidP="005D6BB8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:rsidR="0031160A" w:rsidRPr="00C8357A" w:rsidRDefault="00C8357A" w:rsidP="004610AE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C8357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Prayer for this week;</w:t>
                      </w:r>
                    </w:p>
                    <w:p w:rsidR="0031160A" w:rsidRPr="00C8357A" w:rsidRDefault="00C8357A" w:rsidP="005D6BB8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8357A">
                        <w:rPr>
                          <w:rFonts w:ascii="Calibri" w:hAnsi="Calibri" w:cs="Calibri"/>
                          <w:sz w:val="24"/>
                          <w:szCs w:val="24"/>
                        </w:rPr>
                        <w:t>Lord, I don't know what lay before me today, but I commit it all to You. Please give me strength and courage to get through the joys, challenges and happenings of the day. I thank You for my life and for all that I have; I commit this day to You.</w:t>
                      </w:r>
                    </w:p>
                    <w:p w:rsidR="0031160A" w:rsidRDefault="0031160A" w:rsidP="005D6BB8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:rsidR="0031160A" w:rsidRDefault="0031160A" w:rsidP="005D6BB8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:rsidR="00763C2D" w:rsidRDefault="00763C2D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:rsidR="0031160A" w:rsidRDefault="0031160A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:rsidR="00763C2D" w:rsidRDefault="00763C2D" w:rsidP="005D6BB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202124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  <w:p w:rsidR="00C364E3" w:rsidRPr="006C5F33" w:rsidRDefault="00C364E3" w:rsidP="00C56D82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44E" w:rsidRPr="0047244D"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FB1EF81" wp14:editId="583DF291">
                <wp:simplePos x="0" y="0"/>
                <wp:positionH relativeFrom="column">
                  <wp:posOffset>-95250</wp:posOffset>
                </wp:positionH>
                <wp:positionV relativeFrom="paragraph">
                  <wp:posOffset>62866</wp:posOffset>
                </wp:positionV>
                <wp:extent cx="3019425" cy="65722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357A" w:rsidRDefault="00C8357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C835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Office hours: </w:t>
                            </w:r>
                            <w:r w:rsidRPr="00C8357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Just a friendly reminder that the office is open from 9 a.m. - 2 p.m. daily. Please refrain from visiting the office outside of these times.</w:t>
                            </w:r>
                            <w:r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Thank You!</w:t>
                            </w:r>
                          </w:p>
                          <w:p w:rsidR="00C8357A" w:rsidRDefault="00C8357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B3DDA" w:rsidRP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B3DD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Welcome to our Church: </w:t>
                            </w:r>
                            <w:r w:rsidRPr="003B3DDA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Whoever you are, and wherever you find yourself in your journey of faith, you will find a place at our table at St. Thomas’ Anglican Church. Come as you are. There are many ways and there is no one particular way to be a part of this vibrant community. Join us today with an open mind, and be prepared to discover a home for your spirit that is inclusive, incarnational, and joyful.  </w:t>
                            </w:r>
                          </w:p>
                          <w:p w:rsid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B3DD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Our worship services may be live-streamed. If you have any concerns about this, please inform one of the Sidespeople at the door.</w:t>
                            </w:r>
                          </w:p>
                          <w:p w:rsid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1160A" w:rsidRPr="0031160A" w:rsidRDefault="0031160A" w:rsidP="0031160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1160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Pl</w:t>
                            </w:r>
                            <w:r w:rsidR="00C835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ease pickup your 2024 envelopes:</w:t>
                            </w:r>
                            <w:r w:rsidRPr="0031160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31160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They are in the back of the church on the table if you need help, you can ask one of the Sidespersons they would be happy to help you. </w:t>
                            </w:r>
                          </w:p>
                          <w:p w:rsidR="0031160A" w:rsidRPr="0031160A" w:rsidRDefault="0031160A" w:rsidP="0031160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31160A" w:rsidRPr="0031160A" w:rsidRDefault="0031160A" w:rsidP="0031160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31160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Church Calendars</w:t>
                            </w:r>
                            <w:r w:rsidR="00C8357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:</w:t>
                            </w:r>
                            <w:r w:rsidRPr="0031160A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31160A"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have arrived, please see Gail Ivany. Price $6. </w:t>
                            </w:r>
                          </w:p>
                          <w:p w:rsidR="003B3DDA" w:rsidRPr="003B3DDA" w:rsidRDefault="003B3DDA" w:rsidP="003B3DDA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C8357A" w:rsidRDefault="00C8357A" w:rsidP="009551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C8357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DAMA: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Will be meeting </w:t>
                            </w:r>
                            <w:r w:rsidR="00B8199C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at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St. Philip’s Anglican Church on January 28, 2024. </w:t>
                            </w:r>
                          </w:p>
                          <w:p w:rsidR="00C8357A" w:rsidRDefault="00C8357A" w:rsidP="009551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C8357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Dinner</w:t>
                            </w:r>
                            <w:r w:rsidR="00113C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5pm</w:t>
                            </w:r>
                          </w:p>
                          <w:p w:rsidR="00C8357A" w:rsidRDefault="00C8357A" w:rsidP="009551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C8357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Meeting</w:t>
                            </w:r>
                            <w:r w:rsidR="00113C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 6pm</w:t>
                            </w:r>
                          </w:p>
                          <w:p w:rsidR="009551BC" w:rsidRPr="00330AE2" w:rsidRDefault="00C8357A" w:rsidP="009551BC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C8357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Service</w:t>
                            </w:r>
                            <w:r w:rsidR="00113C60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4"/>
                                <w:szCs w:val="24"/>
                                <w:lang w:eastAsia="en-CA"/>
                                <w14:ligatures w14:val="none"/>
                                <w14:cntxtAlts/>
                              </w:rPr>
                              <w:t>7pm.</w:t>
                            </w:r>
                          </w:p>
                          <w:p w:rsidR="009551BC" w:rsidRDefault="00C8357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We welcome all men of the diocese. Bishop Sam Rose will be the guest speaker.</w:t>
                            </w:r>
                          </w:p>
                          <w:p w:rsidR="00C8357A" w:rsidRDefault="00C8357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C8357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>RSVP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– Gary King – 709-691-3902</w:t>
                            </w:r>
                          </w:p>
                          <w:p w:rsidR="00C8357A" w:rsidRPr="006C5F33" w:rsidRDefault="00C8357A" w:rsidP="0004022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3"/>
                                <w:szCs w:val="23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  <w:t>Harvey Hiscock – 709-697-5280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EF81" id="Text Box 3" o:spid="_x0000_s1034" type="#_x0000_t202" style="position:absolute;margin-left:-7.5pt;margin-top:4.95pt;width:237.75pt;height:51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bdEAMAAL4GAAAOAAAAZHJzL2Uyb0RvYy54bWysVduOmzAQfa/Uf7D8znIJIQQtWSUkVJW2&#10;F2m3H+CACVbBprYTsq367x2bJEu2fai6zQPydXzOn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C8357A" w:rsidRDefault="00C8357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C835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Office hours: </w:t>
                      </w:r>
                      <w:r w:rsidRPr="00C8357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Just a friendly reminder that the office is open from 9 a.m. - 2 p.m. daily. Please refrain from visiting the office outside of these times.</w:t>
                      </w:r>
                      <w:r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Thank You!</w:t>
                      </w:r>
                    </w:p>
                    <w:p w:rsidR="00C8357A" w:rsidRDefault="00C8357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B3DDA" w:rsidRP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B3DD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Welcome to our Church: </w:t>
                      </w:r>
                      <w:r w:rsidRPr="003B3DDA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Whoever you are, and wherever you find yourself in your journey of faith, you will find a place at our table at St. Thomas’ Anglican Church. Come as you are. There are many ways and there is no one particular way to be a part of this vibrant community. Join us today with an open mind, and be prepared to discover a home for your spirit that is inclusive, incarnational, and joyful.  </w:t>
                      </w:r>
                    </w:p>
                    <w:p w:rsid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B3DD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Our worship services may be live-streamed. If you have any concerns about this, please inform one of the Sidespeople at the door.</w:t>
                      </w:r>
                    </w:p>
                    <w:p w:rsid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1160A" w:rsidRPr="0031160A" w:rsidRDefault="0031160A" w:rsidP="0031160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1160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Pl</w:t>
                      </w:r>
                      <w:r w:rsidR="00C835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ease pickup your 2024 envelopes:</w:t>
                      </w:r>
                      <w:r w:rsidRPr="0031160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</w:t>
                      </w:r>
                      <w:r w:rsidRPr="0031160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They are in the back of the church on the table if you need help, you can ask one of the Sidespersons they would be happy to help you. </w:t>
                      </w:r>
                    </w:p>
                    <w:p w:rsidR="0031160A" w:rsidRPr="0031160A" w:rsidRDefault="0031160A" w:rsidP="0031160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31160A" w:rsidRPr="0031160A" w:rsidRDefault="0031160A" w:rsidP="0031160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31160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Church Calendars</w:t>
                      </w:r>
                      <w:r w:rsidR="00C8357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:</w:t>
                      </w:r>
                      <w:r w:rsidRPr="0031160A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</w:t>
                      </w:r>
                      <w:r w:rsidRPr="0031160A">
                        <w:rPr>
                          <w:rFonts w:ascii="Calibri" w:eastAsia="Times New Roman" w:hAnsi="Calibri" w:cs="Calibri"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have arrived, please see Gail Ivany. Price $6. </w:t>
                      </w:r>
                    </w:p>
                    <w:p w:rsidR="003B3DDA" w:rsidRPr="003B3DDA" w:rsidRDefault="003B3DDA" w:rsidP="003B3DDA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</w:p>
                    <w:p w:rsidR="00C8357A" w:rsidRDefault="00C8357A" w:rsidP="009551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C8357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DAMA: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Will be meeting </w:t>
                      </w:r>
                      <w:r w:rsidR="00B8199C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at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St. Philip’s Anglican Church on January 28, 2024. </w:t>
                      </w:r>
                    </w:p>
                    <w:p w:rsidR="00C8357A" w:rsidRDefault="00C8357A" w:rsidP="009551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C8357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Dinner</w:t>
                      </w:r>
                      <w:r w:rsidR="00113C60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5pm</w:t>
                      </w:r>
                    </w:p>
                    <w:p w:rsidR="00C8357A" w:rsidRDefault="00C8357A" w:rsidP="009551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C8357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Meeting</w:t>
                      </w:r>
                      <w:r w:rsidR="00113C60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 6pm</w:t>
                      </w:r>
                    </w:p>
                    <w:p w:rsidR="009551BC" w:rsidRPr="00330AE2" w:rsidRDefault="00C8357A" w:rsidP="009551BC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</w:pPr>
                      <w:r w:rsidRPr="00C8357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Service</w:t>
                      </w:r>
                      <w:r w:rsidR="00113C60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4"/>
                          <w:szCs w:val="24"/>
                          <w:lang w:eastAsia="en-CA"/>
                          <w14:ligatures w14:val="none"/>
                          <w14:cntxtAlts/>
                        </w:rPr>
                        <w:t>7pm.</w:t>
                      </w:r>
                    </w:p>
                    <w:p w:rsidR="009551BC" w:rsidRDefault="00C8357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We welcome all men of the diocese. Bishop Sam Rose will be the guest speaker.</w:t>
                      </w:r>
                    </w:p>
                    <w:p w:rsidR="00C8357A" w:rsidRDefault="00C8357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 w:rsidRPr="00C8357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>RSVP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 xml:space="preserve"> – Gary King – 709-691-3902</w:t>
                      </w:r>
                    </w:p>
                    <w:p w:rsidR="00C8357A" w:rsidRPr="006C5F33" w:rsidRDefault="00C8357A" w:rsidP="0004022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3"/>
                          <w:szCs w:val="23"/>
                          <w:lang w:val="en-CA" w:eastAsia="en-CA"/>
                          <w14:ligatures w14:val="none"/>
                          <w14:cntxtAlts/>
                        </w:rPr>
                        <w:tab/>
                        <w:t>Harvey Hiscock – 709-697-5280</w:t>
                      </w:r>
                    </w:p>
                  </w:txbxContent>
                </v:textbox>
              </v:shape>
            </w:pict>
          </mc:Fallback>
        </mc:AlternateContent>
      </w:r>
    </w:p>
    <w:p w:rsidR="00D7621B" w:rsidRDefault="00D7621B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763C2D" w:rsidRDefault="00763C2D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763C2D" w:rsidRDefault="00763C2D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</w:p>
    <w:p w:rsidR="002E4C50" w:rsidRPr="0047244D" w:rsidRDefault="009E7AB6" w:rsidP="0047244D">
      <w:pPr>
        <w:spacing w:after="0" w:line="240" w:lineRule="auto"/>
        <w:rPr>
          <w:rFonts w:ascii="Calibri" w:eastAsia="Times New Roman" w:hAnsi="Calibri" w:cs="Calibri"/>
          <w:noProof/>
          <w:color w:val="auto"/>
          <w:kern w:val="0"/>
          <w:lang w:val="en-CA" w:eastAsia="en-CA"/>
          <w14:ligatures w14:val="none"/>
        </w:rPr>
      </w:pPr>
      <w:r>
        <w:rPr>
          <w:rFonts w:ascii="Calibri" w:eastAsia="Times New Roman" w:hAnsi="Calibri" w:cs="Calibri"/>
          <w:noProof/>
          <w:color w:val="auto"/>
          <w:kern w:val="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-4219575</wp:posOffset>
                </wp:positionH>
                <wp:positionV relativeFrom="paragraph">
                  <wp:posOffset>946150</wp:posOffset>
                </wp:positionV>
                <wp:extent cx="285750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AB6" w:rsidRDefault="009E7AB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Hymn Requested</w:t>
                            </w:r>
                            <w:r w:rsidRPr="00E9288F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Requested </w:t>
                            </w:r>
                            <w:proofErr w:type="gramStart"/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By</w:t>
                            </w:r>
                            <w:proofErr w:type="gramEnd"/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In Memory of</w:t>
                            </w:r>
                            <w:r w:rsidR="00E9288F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:</w:t>
                            </w:r>
                            <w:r w:rsidRPr="009E7AB6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</w:t>
                            </w:r>
                            <w:r w:rsidR="00E9288F"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  <w:t>Laura Carter</w:t>
                            </w:r>
                          </w:p>
                          <w:p w:rsidR="00AE2EA6" w:rsidRDefault="009E7AB6" w:rsidP="00AE2EA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>How Great Thou Art</w:t>
                            </w:r>
                            <w:r w:rsidR="00AE2EA6"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 xml:space="preserve"> - Penny Gillespie</w:t>
                            </w:r>
                          </w:p>
                          <w:p w:rsidR="00AE2EA6" w:rsidRDefault="00AE2EA6" w:rsidP="00AE2EA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>Come Let Us Sing of a Wonderful Love –            Penny Gillespie</w:t>
                            </w:r>
                          </w:p>
                          <w:p w:rsidR="009E7AB6" w:rsidRDefault="009E7AB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  <w:r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  <w:tab/>
                              <w:t xml:space="preserve">       </w:t>
                            </w:r>
                          </w:p>
                          <w:p w:rsidR="00AE2EA6" w:rsidRDefault="00AE2EA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E9288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Papyrus" w:eastAsia="Times New Roman" w:hAnsi="Papyrus" w:cs="Calibri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AE2EA6" w:rsidRDefault="00AE2EA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Papyrus" w:eastAsia="Times New Roman" w:hAnsi="Papyrus" w:cs="Calibri"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lang w:val="en-CA" w:eastAsia="en-CA"/>
                                <w14:ligatures w14:val="none"/>
                                <w14:cntxtAlts/>
                              </w:rPr>
                            </w:pPr>
                          </w:p>
                          <w:p w:rsidR="009E7AB6" w:rsidRPr="009E7AB6" w:rsidRDefault="009E7AB6" w:rsidP="009E7AB6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  <w14:ligatures w14:val="none"/>
                                <w14:cntxtAlts/>
                              </w:rPr>
                            </w:pPr>
                            <w:r w:rsidRPr="009E7AB6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CA"/>
                                <w14:ligatures w14:val="none"/>
                                <w14:cntxtAlts/>
                              </w:rPr>
                              <w:t> </w:t>
                            </w:r>
                          </w:p>
                          <w:p w:rsidR="009E7AB6" w:rsidRDefault="009E7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32.25pt;margin-top:74.5pt;width:225pt;height:1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" fillcolor="white [3201]" strokeweight=".5pt">
                <v:textbox>
                  <w:txbxContent>
                    <w:p w:rsidR="009E7AB6" w:rsidRDefault="009E7AB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</w:pP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Hymn Requested</w:t>
                      </w:r>
                      <w:r w:rsidRPr="00E9288F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 xml:space="preserve">Requested </w:t>
                      </w:r>
                      <w:proofErr w:type="gramStart"/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By</w:t>
                      </w:r>
                      <w:proofErr w:type="gramEnd"/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In Memory of</w:t>
                      </w:r>
                      <w:r w:rsidR="00E9288F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:</w:t>
                      </w:r>
                      <w:r w:rsidRPr="009E7AB6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 xml:space="preserve"> </w:t>
                      </w:r>
                      <w:r w:rsidR="00E9288F"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  <w:t>Laura Carter</w:t>
                      </w:r>
                    </w:p>
                    <w:p w:rsidR="00AE2EA6" w:rsidRDefault="009E7AB6" w:rsidP="00AE2EA6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>How Great Thou Art</w:t>
                      </w:r>
                      <w:r w:rsidR="00AE2EA6"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 xml:space="preserve"> - Penny Gillespie</w:t>
                      </w:r>
                    </w:p>
                    <w:p w:rsidR="00AE2EA6" w:rsidRDefault="00AE2EA6" w:rsidP="00AE2EA6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>Come Let Us Sing of a Wonderful Love –            Penny Gillespie</w:t>
                      </w:r>
                    </w:p>
                    <w:p w:rsidR="009E7AB6" w:rsidRDefault="009E7AB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  <w:r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  <w:tab/>
                        <w:t xml:space="preserve">       </w:t>
                      </w:r>
                    </w:p>
                    <w:p w:rsidR="00AE2EA6" w:rsidRDefault="00AE2EA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E9288F">
                      <w:pPr>
                        <w:widowControl w:val="0"/>
                        <w:spacing w:after="120"/>
                        <w:jc w:val="center"/>
                        <w:rPr>
                          <w:rFonts w:ascii="Papyrus" w:eastAsia="Times New Roman" w:hAnsi="Papyrus" w:cs="Calibri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9E7AB6">
                      <w:pPr>
                        <w:widowControl w:val="0"/>
                        <w:spacing w:after="120" w:line="285" w:lineRule="auto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AE2EA6" w:rsidRDefault="00AE2EA6" w:rsidP="009E7AB6">
                      <w:pPr>
                        <w:widowControl w:val="0"/>
                        <w:spacing w:after="120" w:line="285" w:lineRule="auto"/>
                        <w:rPr>
                          <w:rFonts w:ascii="Papyrus" w:eastAsia="Times New Roman" w:hAnsi="Papyrus" w:cs="Calibri"/>
                          <w:bCs/>
                          <w:color w:val="000000"/>
                          <w:kern w:val="28"/>
                          <w:sz w:val="20"/>
                          <w:szCs w:val="20"/>
                          <w:lang w:val="en-CA" w:eastAsia="en-CA"/>
                          <w14:ligatures w14:val="none"/>
                          <w14:cntxtAlts/>
                        </w:rPr>
                      </w:pPr>
                    </w:p>
                    <w:p w:rsidR="009E7AB6" w:rsidRPr="009E7AB6" w:rsidRDefault="009E7AB6" w:rsidP="009E7AB6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  <w14:ligatures w14:val="none"/>
                          <w14:cntxtAlts/>
                        </w:rPr>
                      </w:pPr>
                      <w:r w:rsidRPr="009E7AB6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CA"/>
                          <w14:ligatures w14:val="none"/>
                          <w14:cntxtAlts/>
                        </w:rPr>
                        <w:t> </w:t>
                      </w:r>
                    </w:p>
                    <w:p w:rsidR="009E7AB6" w:rsidRDefault="009E7AB6"/>
                  </w:txbxContent>
                </v:textbox>
              </v:shape>
            </w:pict>
          </mc:Fallback>
        </mc:AlternateContent>
      </w:r>
    </w:p>
    <w:sectPr w:rsidR="002E4C50" w:rsidRPr="0047244D" w:rsidSect="00F476C3">
      <w:footerReference w:type="default" r:id="rId21"/>
      <w:headerReference w:type="first" r:id="rId22"/>
      <w:footerReference w:type="first" r:id="rId23"/>
      <w:pgSz w:w="15840" w:h="12240" w:orient="landscape" w:code="1"/>
      <w:pgMar w:top="720" w:right="720" w:bottom="431" w:left="720" w:header="431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92" w:rsidRDefault="008B4F92" w:rsidP="0037743C">
      <w:pPr>
        <w:spacing w:after="0" w:line="240" w:lineRule="auto"/>
      </w:pPr>
      <w:r>
        <w:separator/>
      </w:r>
    </w:p>
  </w:endnote>
  <w:endnote w:type="continuationSeparator" w:id="0">
    <w:p w:rsidR="008B4F92" w:rsidRDefault="008B4F92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Default="000E2C45">
    <w:pPr>
      <w:pStyle w:val="Footer"/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C4EDDEC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  <w:r>
      <w:rPr>
        <w:noProof/>
        <w:lang w:val="en-CA" w:eastAsia="en-CA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First page footer rectangle - right side" descr="First page footer rectangle - righ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821E5D" id="First page footer rectangle - right side" o:spid="_x0000_s1026" alt="First page footer rectangle - right side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" fillcolor="#2b7370 [1604]" stroked="f" strokeweight="1pt">
              <w10:anchorlock/>
            </v:rect>
          </w:pict>
        </mc:Fallback>
      </mc:AlternateContent>
    </w:r>
    <w:r>
      <w:tab/>
    </w:r>
    <w:r>
      <w:rPr>
        <w:noProof/>
        <w:lang w:val="en-CA" w:eastAsia="en-CA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First page footer rectangle - left side" descr="First page footer rectangle - left s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5CC152" id="First page footer rectangle - left side" o:spid="_x0000_s1026" alt="First page footer rectangle - left side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92" w:rsidRDefault="008B4F92" w:rsidP="0037743C">
      <w:pPr>
        <w:spacing w:after="0" w:line="240" w:lineRule="auto"/>
      </w:pPr>
      <w:r>
        <w:separator/>
      </w:r>
    </w:p>
  </w:footnote>
  <w:footnote w:type="continuationSeparator" w:id="0">
    <w:p w:rsidR="008B4F92" w:rsidRDefault="008B4F92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26E660C"/>
    <w:multiLevelType w:val="hybridMultilevel"/>
    <w:tmpl w:val="3B1AB6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2DB"/>
    <w:multiLevelType w:val="hybridMultilevel"/>
    <w:tmpl w:val="0BEE2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8681B"/>
    <w:multiLevelType w:val="hybridMultilevel"/>
    <w:tmpl w:val="4A308C5A"/>
    <w:lvl w:ilvl="0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D4134"/>
    <w:multiLevelType w:val="multilevel"/>
    <w:tmpl w:val="54D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92"/>
    <w:rsid w:val="00006166"/>
    <w:rsid w:val="00012715"/>
    <w:rsid w:val="00016C11"/>
    <w:rsid w:val="00016ED3"/>
    <w:rsid w:val="00024367"/>
    <w:rsid w:val="00033103"/>
    <w:rsid w:val="00040228"/>
    <w:rsid w:val="000421DA"/>
    <w:rsid w:val="000425F6"/>
    <w:rsid w:val="00043EAE"/>
    <w:rsid w:val="00050F4F"/>
    <w:rsid w:val="000550E6"/>
    <w:rsid w:val="000628CF"/>
    <w:rsid w:val="0007211C"/>
    <w:rsid w:val="00075279"/>
    <w:rsid w:val="00077E01"/>
    <w:rsid w:val="000819F7"/>
    <w:rsid w:val="00083D14"/>
    <w:rsid w:val="00092044"/>
    <w:rsid w:val="00092994"/>
    <w:rsid w:val="000A36E3"/>
    <w:rsid w:val="000A375C"/>
    <w:rsid w:val="000A3BBA"/>
    <w:rsid w:val="000A5DD2"/>
    <w:rsid w:val="000B4E4E"/>
    <w:rsid w:val="000B53B0"/>
    <w:rsid w:val="000C1E67"/>
    <w:rsid w:val="000E1DA6"/>
    <w:rsid w:val="000E2C45"/>
    <w:rsid w:val="000E5528"/>
    <w:rsid w:val="000F537F"/>
    <w:rsid w:val="00100294"/>
    <w:rsid w:val="00100E63"/>
    <w:rsid w:val="00101C67"/>
    <w:rsid w:val="00101E00"/>
    <w:rsid w:val="00106278"/>
    <w:rsid w:val="00106968"/>
    <w:rsid w:val="0011061B"/>
    <w:rsid w:val="00110E34"/>
    <w:rsid w:val="00113C60"/>
    <w:rsid w:val="001269ED"/>
    <w:rsid w:val="00130F62"/>
    <w:rsid w:val="00135FD9"/>
    <w:rsid w:val="00136DE4"/>
    <w:rsid w:val="001525F1"/>
    <w:rsid w:val="001532E0"/>
    <w:rsid w:val="00153631"/>
    <w:rsid w:val="0016268D"/>
    <w:rsid w:val="001637ED"/>
    <w:rsid w:val="00174D6D"/>
    <w:rsid w:val="001763D0"/>
    <w:rsid w:val="001772AD"/>
    <w:rsid w:val="00180448"/>
    <w:rsid w:val="00181F48"/>
    <w:rsid w:val="00190BB4"/>
    <w:rsid w:val="00196217"/>
    <w:rsid w:val="00196C9E"/>
    <w:rsid w:val="001A6C53"/>
    <w:rsid w:val="001A75B1"/>
    <w:rsid w:val="001C113D"/>
    <w:rsid w:val="001C7757"/>
    <w:rsid w:val="001D4400"/>
    <w:rsid w:val="001D7D03"/>
    <w:rsid w:val="001E6CAC"/>
    <w:rsid w:val="001E7C81"/>
    <w:rsid w:val="001F1F55"/>
    <w:rsid w:val="001F26AA"/>
    <w:rsid w:val="001F27BB"/>
    <w:rsid w:val="001F27D9"/>
    <w:rsid w:val="001F57DB"/>
    <w:rsid w:val="001F7309"/>
    <w:rsid w:val="001F79A4"/>
    <w:rsid w:val="002031CA"/>
    <w:rsid w:val="002073BB"/>
    <w:rsid w:val="002106ED"/>
    <w:rsid w:val="00212BF9"/>
    <w:rsid w:val="00213014"/>
    <w:rsid w:val="00214E90"/>
    <w:rsid w:val="00220862"/>
    <w:rsid w:val="0022385B"/>
    <w:rsid w:val="002249B4"/>
    <w:rsid w:val="002330CF"/>
    <w:rsid w:val="00236898"/>
    <w:rsid w:val="00242FF7"/>
    <w:rsid w:val="00245D9E"/>
    <w:rsid w:val="0025421E"/>
    <w:rsid w:val="00254558"/>
    <w:rsid w:val="00255AA4"/>
    <w:rsid w:val="002603E9"/>
    <w:rsid w:val="00260D5E"/>
    <w:rsid w:val="002651EF"/>
    <w:rsid w:val="002658D7"/>
    <w:rsid w:val="0026709F"/>
    <w:rsid w:val="00275195"/>
    <w:rsid w:val="0028093B"/>
    <w:rsid w:val="00282050"/>
    <w:rsid w:val="0029093F"/>
    <w:rsid w:val="00292B88"/>
    <w:rsid w:val="00294F70"/>
    <w:rsid w:val="00296216"/>
    <w:rsid w:val="002D0108"/>
    <w:rsid w:val="002D21AC"/>
    <w:rsid w:val="002E4C50"/>
    <w:rsid w:val="002E5C1A"/>
    <w:rsid w:val="002E7FFB"/>
    <w:rsid w:val="002F5ECB"/>
    <w:rsid w:val="002F78FD"/>
    <w:rsid w:val="00300C9E"/>
    <w:rsid w:val="003014F8"/>
    <w:rsid w:val="00304359"/>
    <w:rsid w:val="0031160A"/>
    <w:rsid w:val="003125D3"/>
    <w:rsid w:val="0031353C"/>
    <w:rsid w:val="00321DC6"/>
    <w:rsid w:val="003232C0"/>
    <w:rsid w:val="0032478A"/>
    <w:rsid w:val="003270C5"/>
    <w:rsid w:val="00327445"/>
    <w:rsid w:val="00330917"/>
    <w:rsid w:val="003309C2"/>
    <w:rsid w:val="00330AE2"/>
    <w:rsid w:val="00332800"/>
    <w:rsid w:val="00335FDC"/>
    <w:rsid w:val="0034251C"/>
    <w:rsid w:val="00342C7D"/>
    <w:rsid w:val="00351D7F"/>
    <w:rsid w:val="00351D93"/>
    <w:rsid w:val="00353606"/>
    <w:rsid w:val="00354325"/>
    <w:rsid w:val="00354E1B"/>
    <w:rsid w:val="00356C12"/>
    <w:rsid w:val="00362ECA"/>
    <w:rsid w:val="00364276"/>
    <w:rsid w:val="00370AB2"/>
    <w:rsid w:val="003717F1"/>
    <w:rsid w:val="00373D1E"/>
    <w:rsid w:val="0037743C"/>
    <w:rsid w:val="003846BF"/>
    <w:rsid w:val="00386A3D"/>
    <w:rsid w:val="003945DD"/>
    <w:rsid w:val="003A05C8"/>
    <w:rsid w:val="003A64DD"/>
    <w:rsid w:val="003B3000"/>
    <w:rsid w:val="003B3BA3"/>
    <w:rsid w:val="003B3DDA"/>
    <w:rsid w:val="003C009D"/>
    <w:rsid w:val="003C1312"/>
    <w:rsid w:val="003C6D4A"/>
    <w:rsid w:val="003D0A9D"/>
    <w:rsid w:val="003D1875"/>
    <w:rsid w:val="003D19AF"/>
    <w:rsid w:val="003D3990"/>
    <w:rsid w:val="003D3CF5"/>
    <w:rsid w:val="003D5403"/>
    <w:rsid w:val="003E1E9B"/>
    <w:rsid w:val="003E3CF0"/>
    <w:rsid w:val="003F1482"/>
    <w:rsid w:val="003F4E99"/>
    <w:rsid w:val="003F65E9"/>
    <w:rsid w:val="003F67D4"/>
    <w:rsid w:val="003F758F"/>
    <w:rsid w:val="003F7B98"/>
    <w:rsid w:val="003F7D86"/>
    <w:rsid w:val="00400FAF"/>
    <w:rsid w:val="00413820"/>
    <w:rsid w:val="0041404B"/>
    <w:rsid w:val="00417B4E"/>
    <w:rsid w:val="00424411"/>
    <w:rsid w:val="00425687"/>
    <w:rsid w:val="00446101"/>
    <w:rsid w:val="004468F1"/>
    <w:rsid w:val="0045569C"/>
    <w:rsid w:val="004610AE"/>
    <w:rsid w:val="00461978"/>
    <w:rsid w:val="004642CF"/>
    <w:rsid w:val="00464B69"/>
    <w:rsid w:val="004674CE"/>
    <w:rsid w:val="00467DD1"/>
    <w:rsid w:val="0047244D"/>
    <w:rsid w:val="00474F06"/>
    <w:rsid w:val="00475A71"/>
    <w:rsid w:val="004774DC"/>
    <w:rsid w:val="00481D9C"/>
    <w:rsid w:val="00483384"/>
    <w:rsid w:val="0048399B"/>
    <w:rsid w:val="0048709F"/>
    <w:rsid w:val="004877F4"/>
    <w:rsid w:val="0049096B"/>
    <w:rsid w:val="00490B4F"/>
    <w:rsid w:val="00493965"/>
    <w:rsid w:val="00497AB8"/>
    <w:rsid w:val="00497E89"/>
    <w:rsid w:val="004A2FE9"/>
    <w:rsid w:val="004B2D5F"/>
    <w:rsid w:val="004B37B0"/>
    <w:rsid w:val="004B5262"/>
    <w:rsid w:val="004B6AA1"/>
    <w:rsid w:val="004B783C"/>
    <w:rsid w:val="004C075B"/>
    <w:rsid w:val="004C1F76"/>
    <w:rsid w:val="004C379C"/>
    <w:rsid w:val="004C61FA"/>
    <w:rsid w:val="004C7ABA"/>
    <w:rsid w:val="004D0DE5"/>
    <w:rsid w:val="004D1BF6"/>
    <w:rsid w:val="004E26D1"/>
    <w:rsid w:val="004E3FD5"/>
    <w:rsid w:val="004E48AC"/>
    <w:rsid w:val="004F7EE0"/>
    <w:rsid w:val="00503A67"/>
    <w:rsid w:val="00505994"/>
    <w:rsid w:val="0051044E"/>
    <w:rsid w:val="00512BA0"/>
    <w:rsid w:val="00514116"/>
    <w:rsid w:val="005148FB"/>
    <w:rsid w:val="00516A08"/>
    <w:rsid w:val="005231AD"/>
    <w:rsid w:val="00525CFB"/>
    <w:rsid w:val="00542F70"/>
    <w:rsid w:val="00543DB6"/>
    <w:rsid w:val="005452CE"/>
    <w:rsid w:val="005474E3"/>
    <w:rsid w:val="00547AFD"/>
    <w:rsid w:val="00554C33"/>
    <w:rsid w:val="00555FE1"/>
    <w:rsid w:val="00563BEF"/>
    <w:rsid w:val="00563F20"/>
    <w:rsid w:val="00564B13"/>
    <w:rsid w:val="005654D8"/>
    <w:rsid w:val="00567592"/>
    <w:rsid w:val="0056776B"/>
    <w:rsid w:val="00570775"/>
    <w:rsid w:val="0057078E"/>
    <w:rsid w:val="00570C01"/>
    <w:rsid w:val="00573D99"/>
    <w:rsid w:val="00577AD6"/>
    <w:rsid w:val="005801E1"/>
    <w:rsid w:val="005811B5"/>
    <w:rsid w:val="00591106"/>
    <w:rsid w:val="0059662F"/>
    <w:rsid w:val="005A03A0"/>
    <w:rsid w:val="005A18B1"/>
    <w:rsid w:val="005A3BF9"/>
    <w:rsid w:val="005A58C7"/>
    <w:rsid w:val="005A5A94"/>
    <w:rsid w:val="005A7022"/>
    <w:rsid w:val="005C4769"/>
    <w:rsid w:val="005C5000"/>
    <w:rsid w:val="005C70F8"/>
    <w:rsid w:val="005D6BB8"/>
    <w:rsid w:val="005E056C"/>
    <w:rsid w:val="005E334C"/>
    <w:rsid w:val="005E5C92"/>
    <w:rsid w:val="005F496D"/>
    <w:rsid w:val="005F782E"/>
    <w:rsid w:val="00602A8F"/>
    <w:rsid w:val="0060432D"/>
    <w:rsid w:val="0061589A"/>
    <w:rsid w:val="0061695D"/>
    <w:rsid w:val="00620118"/>
    <w:rsid w:val="00632BB1"/>
    <w:rsid w:val="00632E35"/>
    <w:rsid w:val="00632ECF"/>
    <w:rsid w:val="00636FE2"/>
    <w:rsid w:val="0064389F"/>
    <w:rsid w:val="00647961"/>
    <w:rsid w:val="006534D5"/>
    <w:rsid w:val="00660D38"/>
    <w:rsid w:val="00666E43"/>
    <w:rsid w:val="006711C8"/>
    <w:rsid w:val="0067246C"/>
    <w:rsid w:val="006730F1"/>
    <w:rsid w:val="00683E72"/>
    <w:rsid w:val="00684F6D"/>
    <w:rsid w:val="0068657A"/>
    <w:rsid w:val="0069002D"/>
    <w:rsid w:val="0069380E"/>
    <w:rsid w:val="00695876"/>
    <w:rsid w:val="00696B2E"/>
    <w:rsid w:val="006A120E"/>
    <w:rsid w:val="006A4C0F"/>
    <w:rsid w:val="006A4F17"/>
    <w:rsid w:val="006B0CEB"/>
    <w:rsid w:val="006B4BDB"/>
    <w:rsid w:val="006B67B5"/>
    <w:rsid w:val="006C1A61"/>
    <w:rsid w:val="006C1D87"/>
    <w:rsid w:val="006C25C0"/>
    <w:rsid w:val="006C3922"/>
    <w:rsid w:val="006C5F33"/>
    <w:rsid w:val="006C6A62"/>
    <w:rsid w:val="006D3B02"/>
    <w:rsid w:val="006D4E3A"/>
    <w:rsid w:val="006D63CA"/>
    <w:rsid w:val="006E2502"/>
    <w:rsid w:val="006F50DF"/>
    <w:rsid w:val="006F54F3"/>
    <w:rsid w:val="006F5A0B"/>
    <w:rsid w:val="006F5AA6"/>
    <w:rsid w:val="006F6A53"/>
    <w:rsid w:val="007022F9"/>
    <w:rsid w:val="0070296B"/>
    <w:rsid w:val="00704FD6"/>
    <w:rsid w:val="00711B15"/>
    <w:rsid w:val="00712321"/>
    <w:rsid w:val="00714145"/>
    <w:rsid w:val="0072322B"/>
    <w:rsid w:val="00724244"/>
    <w:rsid w:val="00726D69"/>
    <w:rsid w:val="007327A6"/>
    <w:rsid w:val="0073701E"/>
    <w:rsid w:val="00737077"/>
    <w:rsid w:val="007404AF"/>
    <w:rsid w:val="0074198A"/>
    <w:rsid w:val="00751AA2"/>
    <w:rsid w:val="007542CA"/>
    <w:rsid w:val="00755620"/>
    <w:rsid w:val="00763C2D"/>
    <w:rsid w:val="00765E19"/>
    <w:rsid w:val="00784324"/>
    <w:rsid w:val="00795394"/>
    <w:rsid w:val="00795AD5"/>
    <w:rsid w:val="007A4269"/>
    <w:rsid w:val="007B03D6"/>
    <w:rsid w:val="007B327A"/>
    <w:rsid w:val="007B785B"/>
    <w:rsid w:val="007C70E3"/>
    <w:rsid w:val="007D2481"/>
    <w:rsid w:val="007E105F"/>
    <w:rsid w:val="007E2FC4"/>
    <w:rsid w:val="007E6D1A"/>
    <w:rsid w:val="007F181C"/>
    <w:rsid w:val="007F2271"/>
    <w:rsid w:val="007F272E"/>
    <w:rsid w:val="007F3FD1"/>
    <w:rsid w:val="007F5494"/>
    <w:rsid w:val="007F68D8"/>
    <w:rsid w:val="00801360"/>
    <w:rsid w:val="00805D04"/>
    <w:rsid w:val="00815115"/>
    <w:rsid w:val="00827239"/>
    <w:rsid w:val="00840259"/>
    <w:rsid w:val="00843429"/>
    <w:rsid w:val="008467D5"/>
    <w:rsid w:val="0085590C"/>
    <w:rsid w:val="0086053D"/>
    <w:rsid w:val="00865B71"/>
    <w:rsid w:val="00870C64"/>
    <w:rsid w:val="0087142F"/>
    <w:rsid w:val="008716B9"/>
    <w:rsid w:val="00873AE1"/>
    <w:rsid w:val="0087685B"/>
    <w:rsid w:val="00880D63"/>
    <w:rsid w:val="0088100B"/>
    <w:rsid w:val="00882296"/>
    <w:rsid w:val="008873C3"/>
    <w:rsid w:val="00894A32"/>
    <w:rsid w:val="00897703"/>
    <w:rsid w:val="00897AD2"/>
    <w:rsid w:val="008A3157"/>
    <w:rsid w:val="008A7086"/>
    <w:rsid w:val="008B021A"/>
    <w:rsid w:val="008B0CAF"/>
    <w:rsid w:val="008B2FA5"/>
    <w:rsid w:val="008B4F92"/>
    <w:rsid w:val="008B6CA0"/>
    <w:rsid w:val="008D53F3"/>
    <w:rsid w:val="008E06C6"/>
    <w:rsid w:val="008E4AAA"/>
    <w:rsid w:val="008F23DF"/>
    <w:rsid w:val="008F37C3"/>
    <w:rsid w:val="008F6DBB"/>
    <w:rsid w:val="009023BA"/>
    <w:rsid w:val="00906C3E"/>
    <w:rsid w:val="00911A67"/>
    <w:rsid w:val="00914522"/>
    <w:rsid w:val="00925156"/>
    <w:rsid w:val="00942D1B"/>
    <w:rsid w:val="0095020A"/>
    <w:rsid w:val="00954318"/>
    <w:rsid w:val="009551BC"/>
    <w:rsid w:val="0096001F"/>
    <w:rsid w:val="00961E5B"/>
    <w:rsid w:val="00962D2B"/>
    <w:rsid w:val="00967735"/>
    <w:rsid w:val="00973A66"/>
    <w:rsid w:val="00975E46"/>
    <w:rsid w:val="009775E0"/>
    <w:rsid w:val="0098031E"/>
    <w:rsid w:val="009844ED"/>
    <w:rsid w:val="009848F0"/>
    <w:rsid w:val="00996509"/>
    <w:rsid w:val="009977BD"/>
    <w:rsid w:val="009A30DC"/>
    <w:rsid w:val="009A34D5"/>
    <w:rsid w:val="009C3321"/>
    <w:rsid w:val="009C386B"/>
    <w:rsid w:val="009C454A"/>
    <w:rsid w:val="009D1B70"/>
    <w:rsid w:val="009E3960"/>
    <w:rsid w:val="009E7AB6"/>
    <w:rsid w:val="009F2CA1"/>
    <w:rsid w:val="00A010F3"/>
    <w:rsid w:val="00A01D2E"/>
    <w:rsid w:val="00A044CF"/>
    <w:rsid w:val="00A04D06"/>
    <w:rsid w:val="00A07857"/>
    <w:rsid w:val="00A11BB8"/>
    <w:rsid w:val="00A14405"/>
    <w:rsid w:val="00A1584A"/>
    <w:rsid w:val="00A3167D"/>
    <w:rsid w:val="00A32A1F"/>
    <w:rsid w:val="00A33804"/>
    <w:rsid w:val="00A374EA"/>
    <w:rsid w:val="00A40D91"/>
    <w:rsid w:val="00A437E6"/>
    <w:rsid w:val="00A45D69"/>
    <w:rsid w:val="00A46F25"/>
    <w:rsid w:val="00A56E17"/>
    <w:rsid w:val="00A61F38"/>
    <w:rsid w:val="00A62CA8"/>
    <w:rsid w:val="00A637FB"/>
    <w:rsid w:val="00A639B1"/>
    <w:rsid w:val="00A64069"/>
    <w:rsid w:val="00A64E9C"/>
    <w:rsid w:val="00A657EC"/>
    <w:rsid w:val="00A73618"/>
    <w:rsid w:val="00A779E8"/>
    <w:rsid w:val="00A805FA"/>
    <w:rsid w:val="00A85AE4"/>
    <w:rsid w:val="00A9003D"/>
    <w:rsid w:val="00A92BAC"/>
    <w:rsid w:val="00A92C80"/>
    <w:rsid w:val="00A93A3A"/>
    <w:rsid w:val="00A96024"/>
    <w:rsid w:val="00A974E1"/>
    <w:rsid w:val="00AA0E82"/>
    <w:rsid w:val="00AA4908"/>
    <w:rsid w:val="00AB020A"/>
    <w:rsid w:val="00AB020E"/>
    <w:rsid w:val="00AB1F1D"/>
    <w:rsid w:val="00AB2AC0"/>
    <w:rsid w:val="00AB386C"/>
    <w:rsid w:val="00AB7B4F"/>
    <w:rsid w:val="00AC035C"/>
    <w:rsid w:val="00AD1F1E"/>
    <w:rsid w:val="00AD66A9"/>
    <w:rsid w:val="00AD7A07"/>
    <w:rsid w:val="00AE092C"/>
    <w:rsid w:val="00AE1861"/>
    <w:rsid w:val="00AE27BA"/>
    <w:rsid w:val="00AE2EA6"/>
    <w:rsid w:val="00AE4AC4"/>
    <w:rsid w:val="00AE73E0"/>
    <w:rsid w:val="00AF0012"/>
    <w:rsid w:val="00AF61EF"/>
    <w:rsid w:val="00AF7CD9"/>
    <w:rsid w:val="00B04423"/>
    <w:rsid w:val="00B04465"/>
    <w:rsid w:val="00B05E16"/>
    <w:rsid w:val="00B06C86"/>
    <w:rsid w:val="00B11E97"/>
    <w:rsid w:val="00B168D2"/>
    <w:rsid w:val="00B205B1"/>
    <w:rsid w:val="00B216D7"/>
    <w:rsid w:val="00B23780"/>
    <w:rsid w:val="00B2390B"/>
    <w:rsid w:val="00B23F7C"/>
    <w:rsid w:val="00B26B30"/>
    <w:rsid w:val="00B34896"/>
    <w:rsid w:val="00B37476"/>
    <w:rsid w:val="00B43B5A"/>
    <w:rsid w:val="00B4499D"/>
    <w:rsid w:val="00B50D9D"/>
    <w:rsid w:val="00B54511"/>
    <w:rsid w:val="00B56F72"/>
    <w:rsid w:val="00B62AD9"/>
    <w:rsid w:val="00B63781"/>
    <w:rsid w:val="00B661F0"/>
    <w:rsid w:val="00B66342"/>
    <w:rsid w:val="00B66FE9"/>
    <w:rsid w:val="00B70C9D"/>
    <w:rsid w:val="00B8199C"/>
    <w:rsid w:val="00B83429"/>
    <w:rsid w:val="00B84DCC"/>
    <w:rsid w:val="00B8518E"/>
    <w:rsid w:val="00B9397A"/>
    <w:rsid w:val="00B96522"/>
    <w:rsid w:val="00BA3D34"/>
    <w:rsid w:val="00BB0377"/>
    <w:rsid w:val="00BB33B1"/>
    <w:rsid w:val="00BB6D3D"/>
    <w:rsid w:val="00BC0E52"/>
    <w:rsid w:val="00BD6652"/>
    <w:rsid w:val="00BE4744"/>
    <w:rsid w:val="00BE7C2B"/>
    <w:rsid w:val="00BF16A1"/>
    <w:rsid w:val="00BF53C2"/>
    <w:rsid w:val="00BF6BB2"/>
    <w:rsid w:val="00BF718E"/>
    <w:rsid w:val="00C00A82"/>
    <w:rsid w:val="00C11390"/>
    <w:rsid w:val="00C128F8"/>
    <w:rsid w:val="00C156FD"/>
    <w:rsid w:val="00C1760B"/>
    <w:rsid w:val="00C17A75"/>
    <w:rsid w:val="00C35DB9"/>
    <w:rsid w:val="00C363CF"/>
    <w:rsid w:val="00C364E3"/>
    <w:rsid w:val="00C366E8"/>
    <w:rsid w:val="00C3684B"/>
    <w:rsid w:val="00C36D4E"/>
    <w:rsid w:val="00C370B0"/>
    <w:rsid w:val="00C37D11"/>
    <w:rsid w:val="00C37F97"/>
    <w:rsid w:val="00C43C32"/>
    <w:rsid w:val="00C45CC9"/>
    <w:rsid w:val="00C511C3"/>
    <w:rsid w:val="00C54697"/>
    <w:rsid w:val="00C56447"/>
    <w:rsid w:val="00C56D82"/>
    <w:rsid w:val="00C57D9D"/>
    <w:rsid w:val="00C64F57"/>
    <w:rsid w:val="00C715B8"/>
    <w:rsid w:val="00C74D53"/>
    <w:rsid w:val="00C75D07"/>
    <w:rsid w:val="00C8357A"/>
    <w:rsid w:val="00C9283A"/>
    <w:rsid w:val="00C92E90"/>
    <w:rsid w:val="00C96E2A"/>
    <w:rsid w:val="00CA0E60"/>
    <w:rsid w:val="00CA1864"/>
    <w:rsid w:val="00CB0635"/>
    <w:rsid w:val="00CB119A"/>
    <w:rsid w:val="00CB405C"/>
    <w:rsid w:val="00CB5287"/>
    <w:rsid w:val="00CB5D9B"/>
    <w:rsid w:val="00CB7825"/>
    <w:rsid w:val="00CC1B47"/>
    <w:rsid w:val="00CC1F03"/>
    <w:rsid w:val="00CC2585"/>
    <w:rsid w:val="00CC40F8"/>
    <w:rsid w:val="00CC7F3C"/>
    <w:rsid w:val="00CD1B39"/>
    <w:rsid w:val="00CD4ED2"/>
    <w:rsid w:val="00CD7289"/>
    <w:rsid w:val="00CE1E3B"/>
    <w:rsid w:val="00CE32C8"/>
    <w:rsid w:val="00CE39E4"/>
    <w:rsid w:val="00CE59C6"/>
    <w:rsid w:val="00CF0A2F"/>
    <w:rsid w:val="00CF0F0A"/>
    <w:rsid w:val="00CF1B6A"/>
    <w:rsid w:val="00CF41F5"/>
    <w:rsid w:val="00CF6CE3"/>
    <w:rsid w:val="00D01654"/>
    <w:rsid w:val="00D02711"/>
    <w:rsid w:val="00D03559"/>
    <w:rsid w:val="00D071EC"/>
    <w:rsid w:val="00D07540"/>
    <w:rsid w:val="00D151B3"/>
    <w:rsid w:val="00D15B85"/>
    <w:rsid w:val="00D17649"/>
    <w:rsid w:val="00D17883"/>
    <w:rsid w:val="00D20AD9"/>
    <w:rsid w:val="00D25C1E"/>
    <w:rsid w:val="00D2631E"/>
    <w:rsid w:val="00D35F2A"/>
    <w:rsid w:val="00D45888"/>
    <w:rsid w:val="00D4780D"/>
    <w:rsid w:val="00D54117"/>
    <w:rsid w:val="00D56EF6"/>
    <w:rsid w:val="00D63E2E"/>
    <w:rsid w:val="00D66282"/>
    <w:rsid w:val="00D75A55"/>
    <w:rsid w:val="00D7621B"/>
    <w:rsid w:val="00D80908"/>
    <w:rsid w:val="00D84193"/>
    <w:rsid w:val="00D86A33"/>
    <w:rsid w:val="00D91EF3"/>
    <w:rsid w:val="00D96B97"/>
    <w:rsid w:val="00D97BC7"/>
    <w:rsid w:val="00DA29DB"/>
    <w:rsid w:val="00DB1CCB"/>
    <w:rsid w:val="00DB33EC"/>
    <w:rsid w:val="00DC0940"/>
    <w:rsid w:val="00DC332A"/>
    <w:rsid w:val="00DC420A"/>
    <w:rsid w:val="00DD14B4"/>
    <w:rsid w:val="00DF07E0"/>
    <w:rsid w:val="00DF4A4E"/>
    <w:rsid w:val="00E043E9"/>
    <w:rsid w:val="00E05E98"/>
    <w:rsid w:val="00E11C84"/>
    <w:rsid w:val="00E213F3"/>
    <w:rsid w:val="00E21FC3"/>
    <w:rsid w:val="00E31857"/>
    <w:rsid w:val="00E34CB5"/>
    <w:rsid w:val="00E34F26"/>
    <w:rsid w:val="00E36671"/>
    <w:rsid w:val="00E42527"/>
    <w:rsid w:val="00E47573"/>
    <w:rsid w:val="00E518B6"/>
    <w:rsid w:val="00E57794"/>
    <w:rsid w:val="00E6390E"/>
    <w:rsid w:val="00E63AAA"/>
    <w:rsid w:val="00E65951"/>
    <w:rsid w:val="00E7014E"/>
    <w:rsid w:val="00E75E55"/>
    <w:rsid w:val="00E812B1"/>
    <w:rsid w:val="00E81613"/>
    <w:rsid w:val="00E908F0"/>
    <w:rsid w:val="00E90CDA"/>
    <w:rsid w:val="00E9288F"/>
    <w:rsid w:val="00E938FB"/>
    <w:rsid w:val="00EA07D8"/>
    <w:rsid w:val="00EA4362"/>
    <w:rsid w:val="00EC0A7F"/>
    <w:rsid w:val="00EC3F7F"/>
    <w:rsid w:val="00EC575D"/>
    <w:rsid w:val="00ED1B64"/>
    <w:rsid w:val="00ED2E60"/>
    <w:rsid w:val="00ED6A53"/>
    <w:rsid w:val="00ED7244"/>
    <w:rsid w:val="00ED7C90"/>
    <w:rsid w:val="00EE3B8F"/>
    <w:rsid w:val="00EF1028"/>
    <w:rsid w:val="00EF268E"/>
    <w:rsid w:val="00F03E08"/>
    <w:rsid w:val="00F07C28"/>
    <w:rsid w:val="00F15020"/>
    <w:rsid w:val="00F166AC"/>
    <w:rsid w:val="00F23792"/>
    <w:rsid w:val="00F30B65"/>
    <w:rsid w:val="00F35D4A"/>
    <w:rsid w:val="00F36DCD"/>
    <w:rsid w:val="00F4039A"/>
    <w:rsid w:val="00F476C3"/>
    <w:rsid w:val="00F47D1C"/>
    <w:rsid w:val="00F81DEC"/>
    <w:rsid w:val="00F82D36"/>
    <w:rsid w:val="00F82D42"/>
    <w:rsid w:val="00F85372"/>
    <w:rsid w:val="00F85AAA"/>
    <w:rsid w:val="00F903FF"/>
    <w:rsid w:val="00F91541"/>
    <w:rsid w:val="00FA214E"/>
    <w:rsid w:val="00FA5EFE"/>
    <w:rsid w:val="00FB05C8"/>
    <w:rsid w:val="00FB08E5"/>
    <w:rsid w:val="00FB1F73"/>
    <w:rsid w:val="00FB2D66"/>
    <w:rsid w:val="00FC14BC"/>
    <w:rsid w:val="00FC4649"/>
    <w:rsid w:val="00FD2132"/>
    <w:rsid w:val="00FD5CCA"/>
    <w:rsid w:val="00FD713E"/>
    <w:rsid w:val="00FF329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0673"/>
    <o:shapelayout v:ext="edit">
      <o:idmap v:ext="edit" data="1"/>
    </o:shapelayout>
  </w:shapeDefaults>
  <w:decimalSymbol w:val="."/>
  <w:listSeparator w:val=","/>
  <w14:docId w14:val="04CD6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288F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ydpff132731msonormal">
    <w:name w:val="ydpff132731msonormal"/>
    <w:basedOn w:val="Normal"/>
    <w:rsid w:val="00D0165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val="en-CA" w:eastAsia="en-CA"/>
      <w14:ligatures w14:val="none"/>
    </w:rPr>
  </w:style>
  <w:style w:type="paragraph" w:customStyle="1" w:styleId="css-18vfmjb">
    <w:name w:val="css-18vfmjb"/>
    <w:basedOn w:val="Normal"/>
    <w:rsid w:val="0058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CA"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10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0ffice@st-thomaschurch.com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google.com/url?sa=i&amp;url=https%3A%2F%2Fchristiancamppro.com%2Fthe-constantly-growing-list-of-funny-christian-jokes-with-pictures%2F&amp;psig=AOvVaw0Mo0ewqQn94lpq4WSX-n4L&amp;ust=1654092061909000&amp;source=images&amp;cd=vfe&amp;ved=0CAkQjRxqFwoTCPDZm73zifgCFQAAAAAdAAAAABA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0ffice@st-thomaschurch.com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documentManagement/typ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4EC957CC-506E-47BE-9165-5431BA5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(blue).dotx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2024-01-04T16:18:00Z</dcterms:created>
  <dcterms:modified xsi:type="dcterms:W3CDTF">2024-01-16T16:32:00Z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